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38" w:rsidRDefault="00E47ECA" w:rsidP="00E47ECA">
      <w:pPr>
        <w:pStyle w:val="berschrift1"/>
      </w:pPr>
      <w:r>
        <w:t>Personalien</w:t>
      </w:r>
    </w:p>
    <w:p w:rsidR="00E47ECA" w:rsidRDefault="00E47ECA" w:rsidP="00E47ECA"/>
    <w:p w:rsidR="00E47ECA" w:rsidRDefault="00E47ECA" w:rsidP="00E47ECA">
      <w:r>
        <w:t xml:space="preserve">Sofern Sie uns das erste Mal mit dem Ausfüllen der Steuererklärung beauftragen, benötigen wir eine </w:t>
      </w:r>
      <w:r>
        <w:rPr>
          <w:b/>
        </w:rPr>
        <w:t>Kopie der letzten Steuererklärung und der definitiven Veranlagung</w:t>
      </w:r>
      <w:r>
        <w:t xml:space="preserve"> (sofern vorhanden).</w:t>
      </w:r>
    </w:p>
    <w:p w:rsidR="00E47ECA" w:rsidRDefault="00E47ECA" w:rsidP="00E47EC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6300"/>
      </w:tblGrid>
      <w:tr w:rsidR="00E47ECA" w:rsidTr="00F53236">
        <w:tc>
          <w:tcPr>
            <w:tcW w:w="3652" w:type="dxa"/>
            <w:vAlign w:val="bottom"/>
          </w:tcPr>
          <w:p w:rsidR="00E47ECA" w:rsidRDefault="00E47ECA" w:rsidP="00E47ECA">
            <w:r>
              <w:t>Vorname/Name: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:rsidR="00E47ECA" w:rsidRPr="00B253CB" w:rsidRDefault="00B253CB" w:rsidP="00E47ECA">
            <w:pPr>
              <w:rPr>
                <w:i/>
              </w:rPr>
            </w:pPr>
            <w:r w:rsidRPr="00B253CB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253CB">
              <w:rPr>
                <w:i/>
              </w:rPr>
              <w:instrText xml:space="preserve"> FORMTEXT </w:instrText>
            </w:r>
            <w:r w:rsidRPr="00B253CB">
              <w:rPr>
                <w:i/>
              </w:rPr>
            </w:r>
            <w:r w:rsidRPr="00B253CB">
              <w:rPr>
                <w:i/>
              </w:rPr>
              <w:fldChar w:fldCharType="separate"/>
            </w:r>
            <w:bookmarkStart w:id="1" w:name="_GoBack"/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bookmarkEnd w:id="1"/>
            <w:r w:rsidRPr="00B253CB">
              <w:rPr>
                <w:i/>
              </w:rPr>
              <w:fldChar w:fldCharType="end"/>
            </w:r>
            <w:bookmarkEnd w:id="0"/>
          </w:p>
        </w:tc>
      </w:tr>
      <w:tr w:rsidR="00072AFC" w:rsidTr="00F53236">
        <w:trPr>
          <w:trHeight w:val="454"/>
        </w:trPr>
        <w:tc>
          <w:tcPr>
            <w:tcW w:w="3652" w:type="dxa"/>
            <w:vAlign w:val="bottom"/>
          </w:tcPr>
          <w:p w:rsidR="00072AFC" w:rsidRDefault="00072AFC" w:rsidP="00364367">
            <w:r>
              <w:t>Geb.-Datum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2AFC" w:rsidRPr="00B253CB" w:rsidRDefault="00072AFC" w:rsidP="00364367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072AFC" w:rsidTr="00F53236">
        <w:trPr>
          <w:trHeight w:val="454"/>
        </w:trPr>
        <w:tc>
          <w:tcPr>
            <w:tcW w:w="3652" w:type="dxa"/>
            <w:vAlign w:val="bottom"/>
          </w:tcPr>
          <w:p w:rsidR="00072AFC" w:rsidRDefault="00072AFC" w:rsidP="00364367">
            <w:r>
              <w:t>Konfession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2AFC" w:rsidRPr="00B253CB" w:rsidRDefault="00072AFC" w:rsidP="00364367">
            <w:pPr>
              <w:rPr>
                <w:i/>
              </w:rPr>
            </w:pPr>
            <w:r w:rsidRPr="00B253CB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3CB">
              <w:rPr>
                <w:i/>
              </w:rPr>
              <w:instrText xml:space="preserve"> FORMTEXT </w:instrText>
            </w:r>
            <w:r w:rsidRPr="00B253CB">
              <w:rPr>
                <w:i/>
              </w:rPr>
            </w:r>
            <w:r w:rsidRPr="00B253CB">
              <w:rPr>
                <w:i/>
              </w:rPr>
              <w:fldChar w:fldCharType="separate"/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</w:rPr>
              <w:fldChar w:fldCharType="end"/>
            </w:r>
          </w:p>
        </w:tc>
      </w:tr>
      <w:tr w:rsidR="00E47ECA" w:rsidTr="00F53236">
        <w:trPr>
          <w:trHeight w:val="454"/>
        </w:trPr>
        <w:tc>
          <w:tcPr>
            <w:tcW w:w="3652" w:type="dxa"/>
            <w:vAlign w:val="bottom"/>
          </w:tcPr>
          <w:p w:rsidR="00E47ECA" w:rsidRDefault="00E47ECA" w:rsidP="00E47ECA">
            <w:r>
              <w:t>Vorname/Name Ehepartner: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7ECA" w:rsidRPr="00B253CB" w:rsidRDefault="00B253CB" w:rsidP="00E47ECA">
            <w:pPr>
              <w:rPr>
                <w:i/>
              </w:rPr>
            </w:pPr>
            <w:r w:rsidRPr="00B253CB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253CB">
              <w:rPr>
                <w:i/>
              </w:rPr>
              <w:instrText xml:space="preserve"> FORMTEXT </w:instrText>
            </w:r>
            <w:r w:rsidRPr="00B253CB">
              <w:rPr>
                <w:i/>
              </w:rPr>
            </w:r>
            <w:r w:rsidRPr="00B253CB">
              <w:rPr>
                <w:i/>
              </w:rPr>
              <w:fldChar w:fldCharType="separate"/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</w:rPr>
              <w:fldChar w:fldCharType="end"/>
            </w:r>
            <w:bookmarkEnd w:id="2"/>
          </w:p>
        </w:tc>
      </w:tr>
      <w:tr w:rsidR="00072AFC" w:rsidTr="00F53236">
        <w:trPr>
          <w:trHeight w:val="454"/>
        </w:trPr>
        <w:tc>
          <w:tcPr>
            <w:tcW w:w="3652" w:type="dxa"/>
            <w:vAlign w:val="bottom"/>
          </w:tcPr>
          <w:p w:rsidR="00072AFC" w:rsidRDefault="00072AFC" w:rsidP="00364367">
            <w:r>
              <w:t>Geb.-Datum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2AFC" w:rsidRPr="00B253CB" w:rsidRDefault="00072AFC" w:rsidP="00364367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486BDE" w:rsidTr="00F53236">
        <w:trPr>
          <w:trHeight w:val="454"/>
        </w:trPr>
        <w:tc>
          <w:tcPr>
            <w:tcW w:w="3652" w:type="dxa"/>
            <w:vAlign w:val="bottom"/>
          </w:tcPr>
          <w:p w:rsidR="00486BDE" w:rsidRDefault="00486BDE" w:rsidP="00364367">
            <w:r>
              <w:t>Konfession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6BDE" w:rsidRPr="00B253CB" w:rsidRDefault="00486BDE" w:rsidP="00364367">
            <w:pPr>
              <w:rPr>
                <w:i/>
              </w:rPr>
            </w:pPr>
            <w:r w:rsidRPr="00B253CB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3CB">
              <w:rPr>
                <w:i/>
              </w:rPr>
              <w:instrText xml:space="preserve"> FORMTEXT </w:instrText>
            </w:r>
            <w:r w:rsidRPr="00B253CB">
              <w:rPr>
                <w:i/>
              </w:rPr>
            </w:r>
            <w:r w:rsidRPr="00B253CB">
              <w:rPr>
                <w:i/>
              </w:rPr>
              <w:fldChar w:fldCharType="separate"/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</w:rPr>
              <w:fldChar w:fldCharType="end"/>
            </w:r>
          </w:p>
        </w:tc>
      </w:tr>
      <w:tr w:rsidR="00072AFC" w:rsidTr="00F53236">
        <w:trPr>
          <w:trHeight w:val="454"/>
        </w:trPr>
        <w:tc>
          <w:tcPr>
            <w:tcW w:w="3652" w:type="dxa"/>
            <w:vAlign w:val="bottom"/>
          </w:tcPr>
          <w:p w:rsidR="00072AFC" w:rsidRDefault="00486BDE" w:rsidP="00364367">
            <w:r>
              <w:t>Kontaktmöglichkeit (Mobil, Mail):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2AFC" w:rsidRPr="00B253CB" w:rsidRDefault="00072AFC" w:rsidP="00364367">
            <w:pPr>
              <w:rPr>
                <w:i/>
              </w:rPr>
            </w:pPr>
            <w:r w:rsidRPr="00B253CB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3CB">
              <w:rPr>
                <w:i/>
              </w:rPr>
              <w:instrText xml:space="preserve"> FORMTEXT </w:instrText>
            </w:r>
            <w:r w:rsidRPr="00B253CB">
              <w:rPr>
                <w:i/>
              </w:rPr>
            </w:r>
            <w:r w:rsidRPr="00B253CB">
              <w:rPr>
                <w:i/>
              </w:rPr>
              <w:fldChar w:fldCharType="separate"/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</w:rPr>
              <w:fldChar w:fldCharType="end"/>
            </w:r>
          </w:p>
        </w:tc>
      </w:tr>
    </w:tbl>
    <w:p w:rsidR="00E47ECA" w:rsidRDefault="00E47ECA" w:rsidP="00E47ECA"/>
    <w:p w:rsidR="00581E72" w:rsidRDefault="00581E72" w:rsidP="00E47ECA"/>
    <w:p w:rsidR="00581E72" w:rsidRDefault="00581E72" w:rsidP="00581E72">
      <w:pPr>
        <w:pStyle w:val="berschrift1"/>
      </w:pPr>
      <w:r>
        <w:t>Arbeitserwerb (inkl. Ehefrau)</w:t>
      </w:r>
    </w:p>
    <w:p w:rsidR="00581E72" w:rsidRDefault="00581E72" w:rsidP="00581E7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1125"/>
        <w:gridCol w:w="420"/>
        <w:gridCol w:w="2663"/>
        <w:gridCol w:w="2105"/>
      </w:tblGrid>
      <w:tr w:rsidR="00581E72" w:rsidTr="00F53236">
        <w:tc>
          <w:tcPr>
            <w:tcW w:w="10031" w:type="dxa"/>
            <w:gridSpan w:val="5"/>
            <w:vAlign w:val="bottom"/>
          </w:tcPr>
          <w:p w:rsidR="00581E72" w:rsidRDefault="00581E72" w:rsidP="00581E7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3"/>
            <w:r>
              <w:t xml:space="preserve"> Lohnausweis(e) des Arbeitgebers/der Arbeitgeber</w:t>
            </w:r>
          </w:p>
        </w:tc>
      </w:tr>
      <w:tr w:rsidR="00072AFC" w:rsidTr="00F53236">
        <w:trPr>
          <w:trHeight w:val="454"/>
        </w:trPr>
        <w:tc>
          <w:tcPr>
            <w:tcW w:w="3652" w:type="dxa"/>
            <w:vAlign w:val="bottom"/>
          </w:tcPr>
          <w:p w:rsidR="00072AFC" w:rsidRDefault="00072AFC" w:rsidP="0036436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Arbeitsort:</w:t>
            </w:r>
          </w:p>
        </w:tc>
        <w:tc>
          <w:tcPr>
            <w:tcW w:w="6379" w:type="dxa"/>
            <w:gridSpan w:val="4"/>
            <w:tcBorders>
              <w:bottom w:val="dotted" w:sz="4" w:space="0" w:color="auto"/>
            </w:tcBorders>
            <w:vAlign w:val="bottom"/>
          </w:tcPr>
          <w:p w:rsidR="00072AFC" w:rsidRPr="00B253CB" w:rsidRDefault="00072AFC" w:rsidP="00364367">
            <w:pPr>
              <w:rPr>
                <w:i/>
              </w:rPr>
            </w:pPr>
            <w:r w:rsidRPr="00B253CB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3CB">
              <w:rPr>
                <w:i/>
              </w:rPr>
              <w:instrText xml:space="preserve"> FORMTEXT </w:instrText>
            </w:r>
            <w:r w:rsidRPr="00B253CB">
              <w:rPr>
                <w:i/>
              </w:rPr>
            </w:r>
            <w:r w:rsidRPr="00B253CB">
              <w:rPr>
                <w:i/>
              </w:rPr>
              <w:fldChar w:fldCharType="separate"/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</w:rPr>
              <w:fldChar w:fldCharType="end"/>
            </w:r>
          </w:p>
        </w:tc>
      </w:tr>
      <w:tr w:rsidR="00072AFC" w:rsidTr="00F53236">
        <w:trPr>
          <w:trHeight w:val="454"/>
        </w:trPr>
        <w:tc>
          <w:tcPr>
            <w:tcW w:w="3652" w:type="dxa"/>
            <w:vAlign w:val="bottom"/>
          </w:tcPr>
          <w:p w:rsidR="00072AFC" w:rsidRDefault="00072AFC" w:rsidP="0036436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Arbeitspensum: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2AFC" w:rsidRPr="00B253CB" w:rsidRDefault="00072AFC" w:rsidP="00364367">
            <w:pPr>
              <w:rPr>
                <w:i/>
              </w:rPr>
            </w:pPr>
            <w:r w:rsidRPr="00B253CB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3CB">
              <w:rPr>
                <w:i/>
              </w:rPr>
              <w:instrText xml:space="preserve"> FORMTEXT </w:instrText>
            </w:r>
            <w:r w:rsidRPr="00B253CB">
              <w:rPr>
                <w:i/>
              </w:rPr>
            </w:r>
            <w:r w:rsidRPr="00B253CB">
              <w:rPr>
                <w:i/>
              </w:rPr>
              <w:fldChar w:fldCharType="separate"/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</w:rPr>
              <w:fldChar w:fldCharType="end"/>
            </w:r>
          </w:p>
        </w:tc>
      </w:tr>
      <w:tr w:rsidR="00072AFC" w:rsidTr="00F53236">
        <w:trPr>
          <w:trHeight w:val="454"/>
        </w:trPr>
        <w:tc>
          <w:tcPr>
            <w:tcW w:w="3652" w:type="dxa"/>
            <w:vAlign w:val="bottom"/>
          </w:tcPr>
          <w:p w:rsidR="00072AFC" w:rsidRDefault="00072AFC" w:rsidP="0036436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Arbeitstage, wenn nicht 100%: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2AFC" w:rsidRPr="00B253CB" w:rsidRDefault="00072AFC" w:rsidP="00364367">
            <w:pPr>
              <w:rPr>
                <w:i/>
              </w:rPr>
            </w:pPr>
            <w:r w:rsidRPr="00B253CB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3CB">
              <w:rPr>
                <w:i/>
              </w:rPr>
              <w:instrText xml:space="preserve"> FORMTEXT </w:instrText>
            </w:r>
            <w:r w:rsidRPr="00B253CB">
              <w:rPr>
                <w:i/>
              </w:rPr>
            </w:r>
            <w:r w:rsidRPr="00B253CB">
              <w:rPr>
                <w:i/>
              </w:rPr>
              <w:fldChar w:fldCharType="separate"/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</w:rPr>
              <w:fldChar w:fldCharType="end"/>
            </w:r>
          </w:p>
        </w:tc>
      </w:tr>
      <w:tr w:rsidR="00486BDE" w:rsidTr="00F53236">
        <w:trPr>
          <w:trHeight w:val="454"/>
        </w:trPr>
        <w:tc>
          <w:tcPr>
            <w:tcW w:w="3652" w:type="dxa"/>
            <w:vAlign w:val="bottom"/>
          </w:tcPr>
          <w:p w:rsidR="00486BDE" w:rsidRDefault="00486BDE" w:rsidP="00486BDE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Arbeitsweg:</w:t>
            </w:r>
          </w:p>
        </w:tc>
        <w:tc>
          <w:tcPr>
            <w:tcW w:w="1559" w:type="dxa"/>
            <w:gridSpan w:val="2"/>
            <w:vAlign w:val="bottom"/>
          </w:tcPr>
          <w:p w:rsidR="00486BDE" w:rsidRDefault="00486BDE" w:rsidP="00364367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Auto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vAlign w:val="bottom"/>
          </w:tcPr>
          <w:p w:rsidR="00486BDE" w:rsidRDefault="00486BDE" w:rsidP="00364367"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ÖV = Kosten pro Jahr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6BDE" w:rsidRPr="00475A2F" w:rsidRDefault="00486BDE" w:rsidP="00364367">
            <w:pPr>
              <w:rPr>
                <w:i/>
              </w:rPr>
            </w:pPr>
            <w:r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072AFC" w:rsidTr="00F53236">
        <w:trPr>
          <w:trHeight w:val="454"/>
        </w:trPr>
        <w:tc>
          <w:tcPr>
            <w:tcW w:w="3652" w:type="dxa"/>
            <w:vAlign w:val="bottom"/>
          </w:tcPr>
          <w:p w:rsidR="00072AFC" w:rsidRDefault="00072AFC" w:rsidP="0036436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Arbeitsort Ehepartner:</w:t>
            </w:r>
          </w:p>
        </w:tc>
        <w:tc>
          <w:tcPr>
            <w:tcW w:w="6379" w:type="dxa"/>
            <w:gridSpan w:val="4"/>
            <w:tcBorders>
              <w:bottom w:val="dotted" w:sz="4" w:space="0" w:color="auto"/>
            </w:tcBorders>
            <w:vAlign w:val="bottom"/>
          </w:tcPr>
          <w:p w:rsidR="00072AFC" w:rsidRPr="00B253CB" w:rsidRDefault="00072AFC" w:rsidP="00364367">
            <w:pPr>
              <w:rPr>
                <w:i/>
              </w:rPr>
            </w:pPr>
            <w:r w:rsidRPr="00B253CB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3CB">
              <w:rPr>
                <w:i/>
              </w:rPr>
              <w:instrText xml:space="preserve"> FORMTEXT </w:instrText>
            </w:r>
            <w:r w:rsidRPr="00B253CB">
              <w:rPr>
                <w:i/>
              </w:rPr>
            </w:r>
            <w:r w:rsidRPr="00B253CB">
              <w:rPr>
                <w:i/>
              </w:rPr>
              <w:fldChar w:fldCharType="separate"/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</w:rPr>
              <w:fldChar w:fldCharType="end"/>
            </w:r>
          </w:p>
        </w:tc>
      </w:tr>
      <w:tr w:rsidR="00072AFC" w:rsidTr="00F53236">
        <w:trPr>
          <w:trHeight w:val="454"/>
        </w:trPr>
        <w:tc>
          <w:tcPr>
            <w:tcW w:w="3652" w:type="dxa"/>
            <w:vAlign w:val="bottom"/>
          </w:tcPr>
          <w:p w:rsidR="00072AFC" w:rsidRDefault="00072AFC" w:rsidP="00072AFC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Arbeitspensum Ehepartner: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2AFC" w:rsidRPr="00B253CB" w:rsidRDefault="00072AFC" w:rsidP="00364367">
            <w:pPr>
              <w:rPr>
                <w:i/>
              </w:rPr>
            </w:pPr>
            <w:r w:rsidRPr="00B253CB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3CB">
              <w:rPr>
                <w:i/>
              </w:rPr>
              <w:instrText xml:space="preserve"> FORMTEXT </w:instrText>
            </w:r>
            <w:r w:rsidRPr="00B253CB">
              <w:rPr>
                <w:i/>
              </w:rPr>
            </w:r>
            <w:r w:rsidRPr="00B253CB">
              <w:rPr>
                <w:i/>
              </w:rPr>
              <w:fldChar w:fldCharType="separate"/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</w:rPr>
              <w:fldChar w:fldCharType="end"/>
            </w:r>
          </w:p>
        </w:tc>
      </w:tr>
      <w:tr w:rsidR="00072AFC" w:rsidTr="00072AFC">
        <w:trPr>
          <w:trHeight w:val="454"/>
        </w:trPr>
        <w:tc>
          <w:tcPr>
            <w:tcW w:w="4786" w:type="dxa"/>
            <w:gridSpan w:val="2"/>
            <w:vAlign w:val="bottom"/>
          </w:tcPr>
          <w:p w:rsidR="00072AFC" w:rsidRDefault="00072AFC" w:rsidP="0036436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Arbeitstage Ehepartner, wenn nicht 100%:</w:t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2AFC" w:rsidRPr="00B253CB" w:rsidRDefault="00072AFC" w:rsidP="00364367">
            <w:pPr>
              <w:rPr>
                <w:i/>
              </w:rPr>
            </w:pPr>
            <w:r w:rsidRPr="00B253CB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3CB">
              <w:rPr>
                <w:i/>
              </w:rPr>
              <w:instrText xml:space="preserve"> FORMTEXT </w:instrText>
            </w:r>
            <w:r w:rsidRPr="00B253CB">
              <w:rPr>
                <w:i/>
              </w:rPr>
            </w:r>
            <w:r w:rsidRPr="00B253CB">
              <w:rPr>
                <w:i/>
              </w:rPr>
              <w:fldChar w:fldCharType="separate"/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  <w:noProof/>
              </w:rPr>
              <w:t> </w:t>
            </w:r>
            <w:r w:rsidRPr="00B253CB">
              <w:rPr>
                <w:i/>
              </w:rPr>
              <w:fldChar w:fldCharType="end"/>
            </w:r>
          </w:p>
        </w:tc>
      </w:tr>
      <w:tr w:rsidR="00486BDE" w:rsidTr="00F53236">
        <w:trPr>
          <w:trHeight w:val="454"/>
        </w:trPr>
        <w:tc>
          <w:tcPr>
            <w:tcW w:w="3652" w:type="dxa"/>
            <w:vAlign w:val="bottom"/>
          </w:tcPr>
          <w:p w:rsidR="00486BDE" w:rsidRDefault="00486BDE" w:rsidP="0036436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Arbeitsweg Ehepartner:</w:t>
            </w:r>
          </w:p>
        </w:tc>
        <w:tc>
          <w:tcPr>
            <w:tcW w:w="1559" w:type="dxa"/>
            <w:gridSpan w:val="2"/>
            <w:vAlign w:val="bottom"/>
          </w:tcPr>
          <w:p w:rsidR="00486BDE" w:rsidRDefault="00486BDE" w:rsidP="00364367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Auto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vAlign w:val="bottom"/>
          </w:tcPr>
          <w:p w:rsidR="00486BDE" w:rsidRDefault="00486BDE" w:rsidP="00364367"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ÖV = Kosten pro Jahr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6BDE" w:rsidRPr="00475A2F" w:rsidRDefault="00486BDE" w:rsidP="00364367">
            <w:pPr>
              <w:rPr>
                <w:i/>
              </w:rPr>
            </w:pPr>
            <w:r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072AFC" w:rsidTr="00364367">
        <w:trPr>
          <w:trHeight w:val="454"/>
        </w:trPr>
        <w:tc>
          <w:tcPr>
            <w:tcW w:w="10031" w:type="dxa"/>
            <w:gridSpan w:val="5"/>
            <w:vAlign w:val="bottom"/>
          </w:tcPr>
          <w:p w:rsidR="00072AFC" w:rsidRDefault="00072AFC" w:rsidP="00486BDE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Belege über </w:t>
            </w:r>
            <w:r w:rsidR="00486BDE">
              <w:t>selbst bezahlte Weiterbildung</w:t>
            </w:r>
          </w:p>
        </w:tc>
      </w:tr>
      <w:tr w:rsidR="00581E72" w:rsidTr="004B20DD">
        <w:trPr>
          <w:trHeight w:val="454"/>
        </w:trPr>
        <w:tc>
          <w:tcPr>
            <w:tcW w:w="10031" w:type="dxa"/>
            <w:gridSpan w:val="5"/>
            <w:vAlign w:val="bottom"/>
          </w:tcPr>
          <w:p w:rsidR="00581E72" w:rsidRDefault="00581E72" w:rsidP="00581E72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4"/>
            <w:r>
              <w:t xml:space="preserve"> Lohnausweis(e)/Belege Nebenerwerb</w:t>
            </w:r>
          </w:p>
        </w:tc>
      </w:tr>
      <w:tr w:rsidR="00581E72" w:rsidTr="004B20DD">
        <w:trPr>
          <w:trHeight w:val="454"/>
        </w:trPr>
        <w:tc>
          <w:tcPr>
            <w:tcW w:w="10031" w:type="dxa"/>
            <w:gridSpan w:val="5"/>
            <w:vAlign w:val="bottom"/>
          </w:tcPr>
          <w:p w:rsidR="00581E72" w:rsidRDefault="00581E72" w:rsidP="00581E72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5"/>
            <w:r>
              <w:t xml:space="preserve"> Belege über Ersatzeinkünfte wie Taggelder der Arbeitslosenversicherung usw.</w:t>
            </w:r>
          </w:p>
        </w:tc>
      </w:tr>
      <w:tr w:rsidR="00581E72" w:rsidTr="004B20DD">
        <w:trPr>
          <w:trHeight w:val="454"/>
        </w:trPr>
        <w:tc>
          <w:tcPr>
            <w:tcW w:w="10031" w:type="dxa"/>
            <w:gridSpan w:val="5"/>
            <w:vAlign w:val="bottom"/>
          </w:tcPr>
          <w:p w:rsidR="00581E72" w:rsidRDefault="00581E72" w:rsidP="00581E72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6"/>
            <w:r w:rsidR="004B20DD">
              <w:t xml:space="preserve"> Bescheinigung über</w:t>
            </w:r>
            <w:r>
              <w:t xml:space="preserve"> B</w:t>
            </w:r>
            <w:r w:rsidR="004B20DD">
              <w:t>eiträge an die gebundene Selbstvorsorge (Säule 3a)</w:t>
            </w:r>
          </w:p>
        </w:tc>
      </w:tr>
      <w:tr w:rsidR="00581E72" w:rsidTr="004B20DD">
        <w:trPr>
          <w:trHeight w:val="454"/>
        </w:trPr>
        <w:tc>
          <w:tcPr>
            <w:tcW w:w="10031" w:type="dxa"/>
            <w:gridSpan w:val="5"/>
            <w:vAlign w:val="bottom"/>
          </w:tcPr>
          <w:p w:rsidR="00581E72" w:rsidRDefault="00581E72" w:rsidP="00581E72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7"/>
            <w:r w:rsidR="004B20DD">
              <w:t xml:space="preserve"> Bescheinigung über den Einkauf in die Pensionskasse</w:t>
            </w:r>
          </w:p>
        </w:tc>
      </w:tr>
    </w:tbl>
    <w:p w:rsidR="00581E72" w:rsidRDefault="00581E72" w:rsidP="00581E72"/>
    <w:p w:rsidR="004B20DD" w:rsidRDefault="004B20DD" w:rsidP="00581E72"/>
    <w:p w:rsidR="004B20DD" w:rsidRDefault="004B20DD" w:rsidP="004B20DD">
      <w:pPr>
        <w:pStyle w:val="berschrift1"/>
      </w:pPr>
      <w:r>
        <w:t>Renteneinkünfte</w:t>
      </w:r>
      <w:r w:rsidR="00486BDE">
        <w:t xml:space="preserve"> und übrige Einkünfte</w:t>
      </w:r>
      <w:r>
        <w:t xml:space="preserve"> (inkl. Ehefrau)</w:t>
      </w:r>
    </w:p>
    <w:p w:rsidR="004B20DD" w:rsidRDefault="004B20DD" w:rsidP="004B20D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20DD" w:rsidTr="00F53236">
        <w:tc>
          <w:tcPr>
            <w:tcW w:w="10031" w:type="dxa"/>
            <w:vAlign w:val="bottom"/>
          </w:tcPr>
          <w:p w:rsidR="004B20DD" w:rsidRDefault="004B20DD" w:rsidP="004B20DD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8"/>
            <w:r>
              <w:t xml:space="preserve"> Bescheinigung über die AHV-/IV-Rente und eventuelle Ergänzungsleistungen</w:t>
            </w:r>
          </w:p>
        </w:tc>
      </w:tr>
      <w:tr w:rsidR="004B20DD" w:rsidTr="004B20DD">
        <w:trPr>
          <w:trHeight w:val="454"/>
        </w:trPr>
        <w:tc>
          <w:tcPr>
            <w:tcW w:w="10031" w:type="dxa"/>
            <w:vAlign w:val="bottom"/>
          </w:tcPr>
          <w:p w:rsidR="004B20DD" w:rsidRDefault="004B20DD" w:rsidP="004B20DD">
            <w:r>
              <w:lastRenderedPageBreak/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9"/>
            <w:r>
              <w:t xml:space="preserve"> Rentenbestätigung Pensionskasse, Unfall- und Militärversicherung usw.</w:t>
            </w:r>
          </w:p>
        </w:tc>
      </w:tr>
      <w:tr w:rsidR="00486BDE" w:rsidTr="00364367">
        <w:trPr>
          <w:trHeight w:val="454"/>
        </w:trPr>
        <w:tc>
          <w:tcPr>
            <w:tcW w:w="10031" w:type="dxa"/>
            <w:vAlign w:val="bottom"/>
          </w:tcPr>
          <w:p w:rsidR="00486BDE" w:rsidRDefault="00486BDE" w:rsidP="00364367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Ausweis über Kapitalabfindung aus Arbeitsverhältnis</w:t>
            </w:r>
          </w:p>
        </w:tc>
      </w:tr>
      <w:tr w:rsidR="00486BDE" w:rsidTr="00364367">
        <w:trPr>
          <w:trHeight w:val="454"/>
        </w:trPr>
        <w:tc>
          <w:tcPr>
            <w:tcW w:w="10031" w:type="dxa"/>
            <w:vAlign w:val="bottom"/>
          </w:tcPr>
          <w:p w:rsidR="00486BDE" w:rsidRDefault="00486BDE" w:rsidP="00486BDE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Unterhaltsbeiträge/Alimente (erhaltene und/oder bezahlte)</w:t>
            </w:r>
          </w:p>
        </w:tc>
      </w:tr>
      <w:tr w:rsidR="004B20DD" w:rsidTr="004B20DD">
        <w:trPr>
          <w:trHeight w:val="454"/>
        </w:trPr>
        <w:tc>
          <w:tcPr>
            <w:tcW w:w="10031" w:type="dxa"/>
            <w:vAlign w:val="bottom"/>
          </w:tcPr>
          <w:p w:rsidR="004B20DD" w:rsidRDefault="004B20DD" w:rsidP="00486BDE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486BDE">
              <w:t>Unverteilte Erbschaften</w:t>
            </w:r>
          </w:p>
        </w:tc>
      </w:tr>
    </w:tbl>
    <w:p w:rsidR="00486BDE" w:rsidRDefault="00486BDE" w:rsidP="004B20DD"/>
    <w:p w:rsidR="004B20DD" w:rsidRDefault="004B20DD" w:rsidP="004B20DD"/>
    <w:p w:rsidR="004B20DD" w:rsidRDefault="004B20DD" w:rsidP="004B20DD">
      <w:pPr>
        <w:pStyle w:val="berschrift1"/>
      </w:pPr>
      <w:r>
        <w:t>Angaben zu den eigenen Kindern</w:t>
      </w:r>
    </w:p>
    <w:p w:rsidR="004B20DD" w:rsidRDefault="004B20DD" w:rsidP="004B20D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395"/>
        <w:gridCol w:w="1637"/>
        <w:gridCol w:w="2149"/>
        <w:gridCol w:w="2786"/>
        <w:gridCol w:w="29"/>
      </w:tblGrid>
      <w:tr w:rsidR="004B20DD" w:rsidTr="00F53236">
        <w:trPr>
          <w:gridAfter w:val="1"/>
          <w:wAfter w:w="30" w:type="dxa"/>
        </w:trPr>
        <w:tc>
          <w:tcPr>
            <w:tcW w:w="1951" w:type="dxa"/>
            <w:vAlign w:val="bottom"/>
          </w:tcPr>
          <w:p w:rsidR="004B20DD" w:rsidRDefault="004B20DD" w:rsidP="004B20DD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5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11"/>
            <w:r>
              <w:t xml:space="preserve"> Name Kind 1:</w:t>
            </w:r>
          </w:p>
        </w:tc>
        <w:tc>
          <w:tcPr>
            <w:tcW w:w="3079" w:type="dxa"/>
            <w:gridSpan w:val="2"/>
            <w:tcBorders>
              <w:bottom w:val="dotted" w:sz="4" w:space="0" w:color="auto"/>
            </w:tcBorders>
            <w:vAlign w:val="bottom"/>
          </w:tcPr>
          <w:p w:rsidR="004B20DD" w:rsidRPr="00475A2F" w:rsidRDefault="00475A2F" w:rsidP="004B20DD">
            <w:pPr>
              <w:rPr>
                <w:i/>
              </w:rPr>
            </w:pPr>
            <w:r w:rsidRPr="00475A2F">
              <w:rPr>
                <w:i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475A2F">
              <w:rPr>
                <w:i/>
                <w:sz w:val="20"/>
              </w:rPr>
              <w:instrText xml:space="preserve"> FORMTEXT </w:instrText>
            </w:r>
            <w:r w:rsidRPr="00475A2F">
              <w:rPr>
                <w:i/>
                <w:sz w:val="20"/>
              </w:rPr>
            </w:r>
            <w:r w:rsidRPr="00475A2F">
              <w:rPr>
                <w:i/>
                <w:sz w:val="20"/>
              </w:rPr>
              <w:fldChar w:fldCharType="separate"/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sz w:val="20"/>
              </w:rPr>
              <w:fldChar w:fldCharType="end"/>
            </w:r>
            <w:bookmarkEnd w:id="12"/>
          </w:p>
        </w:tc>
        <w:tc>
          <w:tcPr>
            <w:tcW w:w="2166" w:type="dxa"/>
            <w:vAlign w:val="bottom"/>
          </w:tcPr>
          <w:p w:rsidR="004B20DD" w:rsidRDefault="00475A2F" w:rsidP="004B20DD">
            <w:r>
              <w:t>Geb.-Datum: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4B20DD" w:rsidRPr="00475A2F" w:rsidRDefault="00475A2F" w:rsidP="00552BD7">
            <w:pPr>
              <w:rPr>
                <w:i/>
              </w:rPr>
            </w:pPr>
            <w:r w:rsidRPr="00475A2F">
              <w:rPr>
                <w:i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475A2F">
              <w:rPr>
                <w:i/>
                <w:sz w:val="20"/>
              </w:rPr>
              <w:instrText xml:space="preserve"> FORMTEXT </w:instrText>
            </w:r>
            <w:r w:rsidRPr="00475A2F">
              <w:rPr>
                <w:i/>
                <w:sz w:val="20"/>
              </w:rPr>
            </w:r>
            <w:r w:rsidRPr="00475A2F">
              <w:rPr>
                <w:i/>
                <w:sz w:val="20"/>
              </w:rPr>
              <w:fldChar w:fldCharType="separate"/>
            </w:r>
            <w:r w:rsidR="00552BD7">
              <w:rPr>
                <w:i/>
                <w:sz w:val="20"/>
              </w:rPr>
              <w:t> </w:t>
            </w:r>
            <w:r w:rsidR="00552BD7">
              <w:rPr>
                <w:i/>
                <w:sz w:val="20"/>
              </w:rPr>
              <w:t> </w:t>
            </w:r>
            <w:r w:rsidR="00552BD7">
              <w:rPr>
                <w:i/>
                <w:sz w:val="20"/>
              </w:rPr>
              <w:t> </w:t>
            </w:r>
            <w:r w:rsidR="00552BD7">
              <w:rPr>
                <w:i/>
                <w:sz w:val="20"/>
              </w:rPr>
              <w:t> </w:t>
            </w:r>
            <w:r w:rsidR="00552BD7">
              <w:rPr>
                <w:i/>
                <w:sz w:val="20"/>
              </w:rPr>
              <w:t> </w:t>
            </w:r>
            <w:r w:rsidRPr="00475A2F">
              <w:rPr>
                <w:i/>
                <w:sz w:val="20"/>
              </w:rPr>
              <w:fldChar w:fldCharType="end"/>
            </w:r>
            <w:bookmarkEnd w:id="13"/>
          </w:p>
        </w:tc>
      </w:tr>
      <w:tr w:rsidR="00475A2F" w:rsidTr="00F53236">
        <w:trPr>
          <w:gridAfter w:val="1"/>
          <w:wAfter w:w="30" w:type="dxa"/>
          <w:trHeight w:val="454"/>
        </w:trPr>
        <w:tc>
          <w:tcPr>
            <w:tcW w:w="1951" w:type="dxa"/>
            <w:vAlign w:val="bottom"/>
          </w:tcPr>
          <w:p w:rsidR="00475A2F" w:rsidRDefault="00475A2F" w:rsidP="004B20DD">
            <w:r>
              <w:t>In Ausbildung?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bottom"/>
          </w:tcPr>
          <w:p w:rsidR="00475A2F" w:rsidRDefault="00475A2F" w:rsidP="004B20DD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8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14"/>
            <w:r>
              <w:t xml:space="preserve"> Ja</w:t>
            </w:r>
          </w:p>
        </w:tc>
        <w:tc>
          <w:tcPr>
            <w:tcW w:w="1661" w:type="dxa"/>
            <w:tcBorders>
              <w:top w:val="dotted" w:sz="4" w:space="0" w:color="auto"/>
            </w:tcBorders>
            <w:vAlign w:val="bottom"/>
          </w:tcPr>
          <w:p w:rsidR="00475A2F" w:rsidRDefault="00475A2F" w:rsidP="004B20DD"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3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15"/>
            <w:r>
              <w:t xml:space="preserve"> Nein</w:t>
            </w:r>
          </w:p>
        </w:tc>
        <w:tc>
          <w:tcPr>
            <w:tcW w:w="2166" w:type="dxa"/>
            <w:vAlign w:val="bottom"/>
          </w:tcPr>
          <w:p w:rsidR="00475A2F" w:rsidRDefault="00475A2F" w:rsidP="004B20DD">
            <w:r>
              <w:t>Schule/Lehrfirma: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5A2F" w:rsidRPr="00475A2F" w:rsidRDefault="00475A2F" w:rsidP="004B20DD">
            <w:pPr>
              <w:rPr>
                <w:i/>
              </w:rPr>
            </w:pPr>
            <w:r w:rsidRPr="00475A2F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75A2F">
              <w:rPr>
                <w:i/>
                <w:sz w:val="20"/>
              </w:rPr>
              <w:instrText xml:space="preserve"> FORMTEXT </w:instrText>
            </w:r>
            <w:r w:rsidRPr="00475A2F">
              <w:rPr>
                <w:i/>
                <w:sz w:val="20"/>
              </w:rPr>
            </w:r>
            <w:r w:rsidRPr="00475A2F">
              <w:rPr>
                <w:i/>
                <w:sz w:val="20"/>
              </w:rPr>
              <w:fldChar w:fldCharType="separate"/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sz w:val="20"/>
              </w:rPr>
              <w:fldChar w:fldCharType="end"/>
            </w:r>
            <w:bookmarkEnd w:id="16"/>
          </w:p>
        </w:tc>
      </w:tr>
      <w:tr w:rsidR="004B20DD" w:rsidTr="00F53236">
        <w:trPr>
          <w:gridAfter w:val="1"/>
          <w:wAfter w:w="30" w:type="dxa"/>
          <w:trHeight w:val="454"/>
        </w:trPr>
        <w:tc>
          <w:tcPr>
            <w:tcW w:w="1951" w:type="dxa"/>
            <w:vAlign w:val="bottom"/>
          </w:tcPr>
          <w:p w:rsidR="004B20DD" w:rsidRDefault="004B20DD" w:rsidP="004B20DD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17"/>
            <w:r w:rsidR="00475A2F">
              <w:t xml:space="preserve"> Name Kind 2:</w:t>
            </w:r>
          </w:p>
        </w:tc>
        <w:tc>
          <w:tcPr>
            <w:tcW w:w="3079" w:type="dxa"/>
            <w:gridSpan w:val="2"/>
            <w:tcBorders>
              <w:bottom w:val="dotted" w:sz="4" w:space="0" w:color="auto"/>
            </w:tcBorders>
            <w:vAlign w:val="bottom"/>
          </w:tcPr>
          <w:p w:rsidR="004B20DD" w:rsidRPr="00475A2F" w:rsidRDefault="00475A2F" w:rsidP="004B20DD">
            <w:pPr>
              <w:rPr>
                <w:i/>
              </w:rPr>
            </w:pPr>
            <w:r w:rsidRPr="00475A2F">
              <w:rPr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475A2F">
              <w:rPr>
                <w:i/>
                <w:sz w:val="20"/>
              </w:rPr>
              <w:instrText xml:space="preserve"> FORMTEXT </w:instrText>
            </w:r>
            <w:r w:rsidRPr="00475A2F">
              <w:rPr>
                <w:i/>
                <w:sz w:val="20"/>
              </w:rPr>
            </w:r>
            <w:r w:rsidRPr="00475A2F">
              <w:rPr>
                <w:i/>
                <w:sz w:val="20"/>
              </w:rPr>
              <w:fldChar w:fldCharType="separate"/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sz w:val="20"/>
              </w:rPr>
              <w:fldChar w:fldCharType="end"/>
            </w:r>
            <w:bookmarkEnd w:id="18"/>
          </w:p>
        </w:tc>
        <w:tc>
          <w:tcPr>
            <w:tcW w:w="2166" w:type="dxa"/>
            <w:vAlign w:val="bottom"/>
          </w:tcPr>
          <w:p w:rsidR="004B20DD" w:rsidRDefault="00475A2F" w:rsidP="004B20DD">
            <w:r>
              <w:t>Geb.-Datum: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20DD" w:rsidRPr="00475A2F" w:rsidRDefault="00475A2F" w:rsidP="004B20DD">
            <w:pPr>
              <w:rPr>
                <w:i/>
              </w:rPr>
            </w:pPr>
            <w:r w:rsidRPr="00475A2F">
              <w:rPr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475A2F">
              <w:rPr>
                <w:i/>
                <w:sz w:val="20"/>
              </w:rPr>
              <w:instrText xml:space="preserve"> FORMTEXT </w:instrText>
            </w:r>
            <w:r w:rsidRPr="00475A2F">
              <w:rPr>
                <w:i/>
                <w:sz w:val="20"/>
              </w:rPr>
            </w:r>
            <w:r w:rsidRPr="00475A2F">
              <w:rPr>
                <w:i/>
                <w:sz w:val="20"/>
              </w:rPr>
              <w:fldChar w:fldCharType="separate"/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sz w:val="20"/>
              </w:rPr>
              <w:fldChar w:fldCharType="end"/>
            </w:r>
            <w:bookmarkEnd w:id="19"/>
          </w:p>
        </w:tc>
      </w:tr>
      <w:tr w:rsidR="00475A2F" w:rsidTr="00F53236">
        <w:trPr>
          <w:gridAfter w:val="1"/>
          <w:wAfter w:w="30" w:type="dxa"/>
          <w:trHeight w:val="454"/>
        </w:trPr>
        <w:tc>
          <w:tcPr>
            <w:tcW w:w="1951" w:type="dxa"/>
            <w:vAlign w:val="bottom"/>
          </w:tcPr>
          <w:p w:rsidR="00475A2F" w:rsidRDefault="00475A2F" w:rsidP="004B20DD">
            <w:r>
              <w:t>In Ausbildung?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bottom"/>
          </w:tcPr>
          <w:p w:rsidR="00475A2F" w:rsidRDefault="00475A2F" w:rsidP="004B20DD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9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20"/>
            <w:r>
              <w:t xml:space="preserve"> Ja</w:t>
            </w:r>
          </w:p>
        </w:tc>
        <w:tc>
          <w:tcPr>
            <w:tcW w:w="1661" w:type="dxa"/>
            <w:tcBorders>
              <w:top w:val="dotted" w:sz="4" w:space="0" w:color="auto"/>
            </w:tcBorders>
            <w:vAlign w:val="bottom"/>
          </w:tcPr>
          <w:p w:rsidR="00475A2F" w:rsidRDefault="00475A2F" w:rsidP="004B20DD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2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21"/>
            <w:r>
              <w:t xml:space="preserve"> Nein</w:t>
            </w:r>
          </w:p>
        </w:tc>
        <w:tc>
          <w:tcPr>
            <w:tcW w:w="2166" w:type="dxa"/>
            <w:vAlign w:val="bottom"/>
          </w:tcPr>
          <w:p w:rsidR="00475A2F" w:rsidRDefault="00475A2F" w:rsidP="004B20DD">
            <w:r>
              <w:t>Schule/Lehrfirma: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475A2F" w:rsidRPr="00475A2F" w:rsidRDefault="00475A2F" w:rsidP="004B20DD">
            <w:pPr>
              <w:rPr>
                <w:i/>
              </w:rPr>
            </w:pPr>
            <w:r w:rsidRPr="00475A2F">
              <w:rPr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475A2F">
              <w:rPr>
                <w:i/>
                <w:sz w:val="20"/>
              </w:rPr>
              <w:instrText xml:space="preserve"> FORMTEXT </w:instrText>
            </w:r>
            <w:r w:rsidRPr="00475A2F">
              <w:rPr>
                <w:i/>
                <w:sz w:val="20"/>
              </w:rPr>
            </w:r>
            <w:r w:rsidRPr="00475A2F">
              <w:rPr>
                <w:i/>
                <w:sz w:val="20"/>
              </w:rPr>
              <w:fldChar w:fldCharType="separate"/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sz w:val="20"/>
              </w:rPr>
              <w:fldChar w:fldCharType="end"/>
            </w:r>
            <w:bookmarkEnd w:id="22"/>
          </w:p>
        </w:tc>
      </w:tr>
      <w:tr w:rsidR="004B20DD" w:rsidTr="00F53236">
        <w:trPr>
          <w:gridAfter w:val="1"/>
          <w:wAfter w:w="30" w:type="dxa"/>
          <w:trHeight w:val="454"/>
        </w:trPr>
        <w:tc>
          <w:tcPr>
            <w:tcW w:w="1951" w:type="dxa"/>
            <w:vAlign w:val="bottom"/>
          </w:tcPr>
          <w:p w:rsidR="004B20DD" w:rsidRDefault="004B20DD" w:rsidP="004B20DD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23"/>
            <w:r w:rsidR="00475A2F">
              <w:t xml:space="preserve"> Name Kind 3:</w:t>
            </w:r>
          </w:p>
        </w:tc>
        <w:tc>
          <w:tcPr>
            <w:tcW w:w="3079" w:type="dxa"/>
            <w:gridSpan w:val="2"/>
            <w:tcBorders>
              <w:bottom w:val="dotted" w:sz="4" w:space="0" w:color="auto"/>
            </w:tcBorders>
            <w:vAlign w:val="bottom"/>
          </w:tcPr>
          <w:p w:rsidR="004B20DD" w:rsidRPr="00475A2F" w:rsidRDefault="00475A2F" w:rsidP="004B20DD">
            <w:pPr>
              <w:rPr>
                <w:i/>
              </w:rPr>
            </w:pPr>
            <w:r w:rsidRPr="00475A2F">
              <w:rPr>
                <w:i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475A2F">
              <w:rPr>
                <w:i/>
                <w:sz w:val="20"/>
              </w:rPr>
              <w:instrText xml:space="preserve"> FORMTEXT </w:instrText>
            </w:r>
            <w:r w:rsidRPr="00475A2F">
              <w:rPr>
                <w:i/>
                <w:sz w:val="20"/>
              </w:rPr>
            </w:r>
            <w:r w:rsidRPr="00475A2F">
              <w:rPr>
                <w:i/>
                <w:sz w:val="20"/>
              </w:rPr>
              <w:fldChar w:fldCharType="separate"/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sz w:val="20"/>
              </w:rPr>
              <w:fldChar w:fldCharType="end"/>
            </w:r>
            <w:bookmarkEnd w:id="24"/>
          </w:p>
        </w:tc>
        <w:tc>
          <w:tcPr>
            <w:tcW w:w="2166" w:type="dxa"/>
            <w:vAlign w:val="bottom"/>
          </w:tcPr>
          <w:p w:rsidR="004B20DD" w:rsidRDefault="00475A2F" w:rsidP="004B20DD">
            <w:r>
              <w:t>Geb.-Datum: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20DD" w:rsidRPr="00475A2F" w:rsidRDefault="00475A2F" w:rsidP="004B20DD">
            <w:pPr>
              <w:rPr>
                <w:i/>
              </w:rPr>
            </w:pPr>
            <w:r w:rsidRPr="00475A2F">
              <w:rPr>
                <w:i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475A2F">
              <w:rPr>
                <w:i/>
                <w:sz w:val="20"/>
              </w:rPr>
              <w:instrText xml:space="preserve"> FORMTEXT </w:instrText>
            </w:r>
            <w:r w:rsidRPr="00475A2F">
              <w:rPr>
                <w:i/>
                <w:sz w:val="20"/>
              </w:rPr>
            </w:r>
            <w:r w:rsidRPr="00475A2F">
              <w:rPr>
                <w:i/>
                <w:sz w:val="20"/>
              </w:rPr>
              <w:fldChar w:fldCharType="separate"/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sz w:val="20"/>
              </w:rPr>
              <w:fldChar w:fldCharType="end"/>
            </w:r>
            <w:bookmarkEnd w:id="25"/>
          </w:p>
        </w:tc>
      </w:tr>
      <w:tr w:rsidR="00475A2F" w:rsidTr="00F53236">
        <w:trPr>
          <w:gridAfter w:val="1"/>
          <w:wAfter w:w="30" w:type="dxa"/>
          <w:trHeight w:val="454"/>
        </w:trPr>
        <w:tc>
          <w:tcPr>
            <w:tcW w:w="1951" w:type="dxa"/>
            <w:vAlign w:val="bottom"/>
          </w:tcPr>
          <w:p w:rsidR="00475A2F" w:rsidRDefault="00475A2F" w:rsidP="004B20DD">
            <w:r>
              <w:t>In Ausbildung?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bottom"/>
          </w:tcPr>
          <w:p w:rsidR="00475A2F" w:rsidRDefault="00475A2F" w:rsidP="004B20DD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26"/>
            <w:r>
              <w:t xml:space="preserve"> Ja</w:t>
            </w:r>
          </w:p>
        </w:tc>
        <w:tc>
          <w:tcPr>
            <w:tcW w:w="1661" w:type="dxa"/>
            <w:tcBorders>
              <w:top w:val="dotted" w:sz="4" w:space="0" w:color="auto"/>
            </w:tcBorders>
            <w:vAlign w:val="bottom"/>
          </w:tcPr>
          <w:p w:rsidR="00475A2F" w:rsidRDefault="00475A2F" w:rsidP="004B20DD"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1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27"/>
            <w:r>
              <w:t xml:space="preserve"> Nein</w:t>
            </w:r>
          </w:p>
        </w:tc>
        <w:tc>
          <w:tcPr>
            <w:tcW w:w="2166" w:type="dxa"/>
            <w:vAlign w:val="bottom"/>
          </w:tcPr>
          <w:p w:rsidR="00475A2F" w:rsidRDefault="00475A2F" w:rsidP="004B20DD">
            <w:r>
              <w:t>Schule/Lehrfirma: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475A2F" w:rsidRPr="00475A2F" w:rsidRDefault="00475A2F" w:rsidP="004B20DD">
            <w:pPr>
              <w:rPr>
                <w:i/>
              </w:rPr>
            </w:pPr>
            <w:r w:rsidRPr="00475A2F">
              <w:rPr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475A2F">
              <w:rPr>
                <w:i/>
                <w:sz w:val="20"/>
              </w:rPr>
              <w:instrText xml:space="preserve"> FORMTEXT </w:instrText>
            </w:r>
            <w:r w:rsidRPr="00475A2F">
              <w:rPr>
                <w:i/>
                <w:sz w:val="20"/>
              </w:rPr>
            </w:r>
            <w:r w:rsidRPr="00475A2F">
              <w:rPr>
                <w:i/>
                <w:sz w:val="20"/>
              </w:rPr>
              <w:fldChar w:fldCharType="separate"/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sz w:val="20"/>
              </w:rPr>
              <w:fldChar w:fldCharType="end"/>
            </w:r>
            <w:bookmarkEnd w:id="28"/>
          </w:p>
        </w:tc>
      </w:tr>
      <w:tr w:rsidR="00BD724A" w:rsidTr="00364367">
        <w:trPr>
          <w:trHeight w:val="454"/>
        </w:trPr>
        <w:tc>
          <w:tcPr>
            <w:tcW w:w="10061" w:type="dxa"/>
            <w:gridSpan w:val="6"/>
            <w:vAlign w:val="bottom"/>
          </w:tcPr>
          <w:p w:rsidR="00BD724A" w:rsidRDefault="00BD724A" w:rsidP="00364367"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Bezahlte Kosten für durch Dritte betreute Kinder</w:t>
            </w:r>
          </w:p>
        </w:tc>
      </w:tr>
    </w:tbl>
    <w:p w:rsidR="00BD724A" w:rsidRDefault="00BD724A" w:rsidP="004B20DD"/>
    <w:p w:rsidR="00475A2F" w:rsidRDefault="00475A2F" w:rsidP="004B20DD">
      <w:pPr>
        <w:rPr>
          <w:b/>
        </w:rPr>
      </w:pPr>
      <w:r>
        <w:rPr>
          <w:b/>
        </w:rPr>
        <w:t>Für getrennt lebende/ geschiedene Eltern</w:t>
      </w:r>
    </w:p>
    <w:p w:rsidR="00CF05C6" w:rsidRDefault="00CF05C6" w:rsidP="004B20DD">
      <w:pPr>
        <w:rPr>
          <w:b/>
        </w:rPr>
      </w:pPr>
      <w:r>
        <w:rPr>
          <w:b/>
        </w:rPr>
        <w:t>(bitte wenn notwendig angeben für welches Kind resp. für welche Kinder):</w:t>
      </w:r>
    </w:p>
    <w:p w:rsidR="00CF05C6" w:rsidRDefault="00CF05C6" w:rsidP="004B20D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1090"/>
        <w:gridCol w:w="701"/>
        <w:gridCol w:w="598"/>
        <w:gridCol w:w="1364"/>
        <w:gridCol w:w="420"/>
        <w:gridCol w:w="421"/>
        <w:gridCol w:w="2662"/>
      </w:tblGrid>
      <w:tr w:rsidR="00CF05C6" w:rsidTr="00047136">
        <w:trPr>
          <w:trHeight w:val="454"/>
        </w:trPr>
        <w:tc>
          <w:tcPr>
            <w:tcW w:w="2693" w:type="dxa"/>
            <w:vAlign w:val="bottom"/>
          </w:tcPr>
          <w:p w:rsidR="00CF05C6" w:rsidRDefault="00CF05C6" w:rsidP="00CF05C6">
            <w:r>
              <w:t>Name und Adresse des anderen Elternteils:</w:t>
            </w:r>
          </w:p>
        </w:tc>
        <w:tc>
          <w:tcPr>
            <w:tcW w:w="7338" w:type="dxa"/>
            <w:gridSpan w:val="7"/>
            <w:tcBorders>
              <w:bottom w:val="dotted" w:sz="4" w:space="0" w:color="auto"/>
            </w:tcBorders>
            <w:vAlign w:val="bottom"/>
          </w:tcPr>
          <w:p w:rsidR="00CF05C6" w:rsidRPr="00047136" w:rsidRDefault="00047136" w:rsidP="00CF05C6">
            <w:pPr>
              <w:rPr>
                <w:i/>
              </w:rPr>
            </w:pPr>
            <w:r w:rsidRPr="00047136">
              <w:rPr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047136">
              <w:rPr>
                <w:i/>
              </w:rPr>
              <w:instrText xml:space="preserve"> FORMTEXT </w:instrText>
            </w:r>
            <w:r w:rsidRPr="00047136">
              <w:rPr>
                <w:i/>
              </w:rPr>
            </w:r>
            <w:r w:rsidRPr="00047136">
              <w:rPr>
                <w:i/>
              </w:rPr>
              <w:fldChar w:fldCharType="separate"/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</w:rPr>
              <w:fldChar w:fldCharType="end"/>
            </w:r>
            <w:bookmarkEnd w:id="29"/>
          </w:p>
        </w:tc>
      </w:tr>
      <w:tr w:rsidR="00CF05C6" w:rsidTr="00047136">
        <w:trPr>
          <w:trHeight w:val="454"/>
        </w:trPr>
        <w:tc>
          <w:tcPr>
            <w:tcW w:w="2693" w:type="dxa"/>
            <w:vAlign w:val="bottom"/>
          </w:tcPr>
          <w:p w:rsidR="00CF05C6" w:rsidRDefault="00CF05C6" w:rsidP="00CF05C6"/>
        </w:tc>
        <w:tc>
          <w:tcPr>
            <w:tcW w:w="733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05C6" w:rsidRPr="00047136" w:rsidRDefault="00047136" w:rsidP="00CF05C6">
            <w:pPr>
              <w:rPr>
                <w:i/>
              </w:rPr>
            </w:pPr>
            <w:r w:rsidRPr="00047136">
              <w:rPr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047136">
              <w:rPr>
                <w:i/>
              </w:rPr>
              <w:instrText xml:space="preserve"> FORMTEXT </w:instrText>
            </w:r>
            <w:r w:rsidRPr="00047136">
              <w:rPr>
                <w:i/>
              </w:rPr>
            </w:r>
            <w:r w:rsidRPr="00047136">
              <w:rPr>
                <w:i/>
              </w:rPr>
              <w:fldChar w:fldCharType="separate"/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</w:rPr>
              <w:fldChar w:fldCharType="end"/>
            </w:r>
            <w:bookmarkEnd w:id="30"/>
          </w:p>
        </w:tc>
      </w:tr>
      <w:tr w:rsidR="00047136" w:rsidTr="00F7509F">
        <w:trPr>
          <w:trHeight w:val="454"/>
        </w:trPr>
        <w:tc>
          <w:tcPr>
            <w:tcW w:w="2693" w:type="dxa"/>
            <w:vAlign w:val="bottom"/>
          </w:tcPr>
          <w:p w:rsidR="00047136" w:rsidRDefault="00047136" w:rsidP="00CF05C6">
            <w:pPr>
              <w:spacing w:after="120"/>
            </w:pPr>
            <w:r>
              <w:t>Elterliche Sorge?</w:t>
            </w:r>
          </w:p>
        </w:tc>
        <w:tc>
          <w:tcPr>
            <w:tcW w:w="2415" w:type="dxa"/>
            <w:gridSpan w:val="3"/>
            <w:tcBorders>
              <w:top w:val="dotted" w:sz="4" w:space="0" w:color="auto"/>
            </w:tcBorders>
            <w:vAlign w:val="center"/>
          </w:tcPr>
          <w:p w:rsidR="00047136" w:rsidRDefault="00047136" w:rsidP="00047136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4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31"/>
            <w:r>
              <w:t xml:space="preserve"> gemeinsame</w:t>
            </w:r>
          </w:p>
        </w:tc>
        <w:tc>
          <w:tcPr>
            <w:tcW w:w="2230" w:type="dxa"/>
            <w:gridSpan w:val="3"/>
            <w:tcBorders>
              <w:top w:val="dotted" w:sz="4" w:space="0" w:color="auto"/>
            </w:tcBorders>
            <w:vAlign w:val="center"/>
          </w:tcPr>
          <w:p w:rsidR="00047136" w:rsidRDefault="00047136" w:rsidP="00047136"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5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32"/>
            <w:r>
              <w:t xml:space="preserve"> alleinige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047136" w:rsidRDefault="00047136" w:rsidP="00047136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6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33"/>
            <w:r>
              <w:t xml:space="preserve"> anderer Elternteil</w:t>
            </w:r>
          </w:p>
        </w:tc>
      </w:tr>
      <w:tr w:rsidR="00047136" w:rsidTr="00F7509F">
        <w:trPr>
          <w:trHeight w:val="454"/>
        </w:trPr>
        <w:tc>
          <w:tcPr>
            <w:tcW w:w="4503" w:type="dxa"/>
            <w:gridSpan w:val="3"/>
            <w:vAlign w:val="bottom"/>
          </w:tcPr>
          <w:p w:rsidR="00047136" w:rsidRPr="00CF05C6" w:rsidRDefault="00047136" w:rsidP="00CF05C6">
            <w:r>
              <w:t xml:space="preserve">Höhe der </w:t>
            </w:r>
            <w:r>
              <w:rPr>
                <w:b/>
              </w:rPr>
              <w:t>bezahlten</w:t>
            </w:r>
            <w:r>
              <w:t xml:space="preserve"> Unterhaltszahlungen:</w:t>
            </w:r>
          </w:p>
        </w:tc>
        <w:tc>
          <w:tcPr>
            <w:tcW w:w="2409" w:type="dxa"/>
            <w:gridSpan w:val="3"/>
            <w:vAlign w:val="bottom"/>
          </w:tcPr>
          <w:p w:rsidR="00047136" w:rsidRDefault="00047136" w:rsidP="00CF05C6">
            <w:r>
              <w:t>Bis zur Mündigkeit: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bottom"/>
          </w:tcPr>
          <w:p w:rsidR="00047136" w:rsidRPr="00047136" w:rsidRDefault="00047136" w:rsidP="00CF05C6">
            <w:pPr>
              <w:rPr>
                <w:i/>
              </w:rPr>
            </w:pPr>
            <w:r w:rsidRPr="00047136">
              <w:rPr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047136">
              <w:rPr>
                <w:i/>
              </w:rPr>
              <w:instrText xml:space="preserve"> FORMTEXT </w:instrText>
            </w:r>
            <w:r w:rsidRPr="00047136">
              <w:rPr>
                <w:i/>
              </w:rPr>
            </w:r>
            <w:r w:rsidRPr="00047136">
              <w:rPr>
                <w:i/>
              </w:rPr>
              <w:fldChar w:fldCharType="separate"/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</w:rPr>
              <w:fldChar w:fldCharType="end"/>
            </w:r>
            <w:bookmarkEnd w:id="34"/>
          </w:p>
        </w:tc>
      </w:tr>
      <w:tr w:rsidR="00047136" w:rsidTr="00F7509F">
        <w:trPr>
          <w:trHeight w:val="454"/>
        </w:trPr>
        <w:tc>
          <w:tcPr>
            <w:tcW w:w="4503" w:type="dxa"/>
            <w:gridSpan w:val="3"/>
            <w:vAlign w:val="bottom"/>
          </w:tcPr>
          <w:p w:rsidR="00047136" w:rsidRDefault="00047136" w:rsidP="00CF05C6"/>
        </w:tc>
        <w:tc>
          <w:tcPr>
            <w:tcW w:w="2409" w:type="dxa"/>
            <w:gridSpan w:val="3"/>
            <w:vAlign w:val="bottom"/>
          </w:tcPr>
          <w:p w:rsidR="00047136" w:rsidRDefault="00047136" w:rsidP="00CF05C6">
            <w:r>
              <w:t>Nach der Mündigkeit: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bottom"/>
          </w:tcPr>
          <w:p w:rsidR="00047136" w:rsidRPr="00047136" w:rsidRDefault="00047136" w:rsidP="00CF05C6">
            <w:pPr>
              <w:rPr>
                <w:i/>
              </w:rPr>
            </w:pPr>
            <w:r w:rsidRPr="00047136">
              <w:rPr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047136">
              <w:rPr>
                <w:i/>
              </w:rPr>
              <w:instrText xml:space="preserve"> FORMTEXT </w:instrText>
            </w:r>
            <w:r w:rsidRPr="00047136">
              <w:rPr>
                <w:i/>
              </w:rPr>
            </w:r>
            <w:r w:rsidRPr="00047136">
              <w:rPr>
                <w:i/>
              </w:rPr>
              <w:fldChar w:fldCharType="separate"/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</w:rPr>
              <w:fldChar w:fldCharType="end"/>
            </w:r>
            <w:bookmarkEnd w:id="35"/>
          </w:p>
        </w:tc>
      </w:tr>
      <w:tr w:rsidR="00047136" w:rsidTr="00F7509F">
        <w:trPr>
          <w:trHeight w:val="454"/>
        </w:trPr>
        <w:tc>
          <w:tcPr>
            <w:tcW w:w="4503" w:type="dxa"/>
            <w:gridSpan w:val="3"/>
            <w:vAlign w:val="bottom"/>
          </w:tcPr>
          <w:p w:rsidR="00047136" w:rsidRPr="00CF05C6" w:rsidRDefault="00047136" w:rsidP="00CF05C6">
            <w:r>
              <w:t xml:space="preserve">Höhe der </w:t>
            </w:r>
            <w:r>
              <w:rPr>
                <w:b/>
              </w:rPr>
              <w:t>erhaltenen</w:t>
            </w:r>
            <w:r>
              <w:t xml:space="preserve"> Unterhaltszahlungen:</w:t>
            </w:r>
          </w:p>
        </w:tc>
        <w:tc>
          <w:tcPr>
            <w:tcW w:w="2409" w:type="dxa"/>
            <w:gridSpan w:val="3"/>
            <w:vAlign w:val="bottom"/>
          </w:tcPr>
          <w:p w:rsidR="00047136" w:rsidRDefault="00047136" w:rsidP="00CF05C6">
            <w:r>
              <w:t>Bis zur Mündigkeit: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7136" w:rsidRPr="00047136" w:rsidRDefault="00047136" w:rsidP="00CF05C6">
            <w:pPr>
              <w:rPr>
                <w:i/>
              </w:rPr>
            </w:pPr>
            <w:r w:rsidRPr="00047136">
              <w:rPr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047136">
              <w:rPr>
                <w:i/>
              </w:rPr>
              <w:instrText xml:space="preserve"> FORMTEXT </w:instrText>
            </w:r>
            <w:r w:rsidRPr="00047136">
              <w:rPr>
                <w:i/>
              </w:rPr>
            </w:r>
            <w:r w:rsidRPr="00047136">
              <w:rPr>
                <w:i/>
              </w:rPr>
              <w:fldChar w:fldCharType="separate"/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</w:rPr>
              <w:fldChar w:fldCharType="end"/>
            </w:r>
            <w:bookmarkEnd w:id="36"/>
          </w:p>
        </w:tc>
      </w:tr>
      <w:tr w:rsidR="00047136" w:rsidTr="00F7509F">
        <w:trPr>
          <w:trHeight w:val="454"/>
        </w:trPr>
        <w:tc>
          <w:tcPr>
            <w:tcW w:w="4503" w:type="dxa"/>
            <w:gridSpan w:val="3"/>
            <w:vAlign w:val="bottom"/>
          </w:tcPr>
          <w:p w:rsidR="00047136" w:rsidRDefault="00047136" w:rsidP="00CF05C6"/>
        </w:tc>
        <w:tc>
          <w:tcPr>
            <w:tcW w:w="2409" w:type="dxa"/>
            <w:gridSpan w:val="3"/>
            <w:vAlign w:val="bottom"/>
          </w:tcPr>
          <w:p w:rsidR="00047136" w:rsidRDefault="00047136" w:rsidP="00CF05C6">
            <w:r>
              <w:t>Nach der Mündigkeit: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7136" w:rsidRPr="00047136" w:rsidRDefault="00047136" w:rsidP="00CF05C6">
            <w:pPr>
              <w:rPr>
                <w:i/>
              </w:rPr>
            </w:pPr>
            <w:r w:rsidRPr="00047136">
              <w:rPr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047136">
              <w:rPr>
                <w:i/>
              </w:rPr>
              <w:instrText xml:space="preserve"> FORMTEXT </w:instrText>
            </w:r>
            <w:r w:rsidRPr="00047136">
              <w:rPr>
                <w:i/>
              </w:rPr>
            </w:r>
            <w:r w:rsidRPr="00047136">
              <w:rPr>
                <w:i/>
              </w:rPr>
              <w:fldChar w:fldCharType="separate"/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  <w:noProof/>
              </w:rPr>
              <w:t> </w:t>
            </w:r>
            <w:r w:rsidRPr="00047136">
              <w:rPr>
                <w:i/>
              </w:rPr>
              <w:fldChar w:fldCharType="end"/>
            </w:r>
            <w:bookmarkEnd w:id="37"/>
          </w:p>
        </w:tc>
      </w:tr>
      <w:tr w:rsidR="00047136" w:rsidTr="00F7509F">
        <w:trPr>
          <w:trHeight w:val="680"/>
        </w:trPr>
        <w:tc>
          <w:tcPr>
            <w:tcW w:w="3794" w:type="dxa"/>
            <w:gridSpan w:val="2"/>
            <w:vAlign w:val="bottom"/>
          </w:tcPr>
          <w:p w:rsidR="00047136" w:rsidRDefault="00047136" w:rsidP="00F7509F">
            <w:r>
              <w:t>In welchem Haushalt lebt das Kind</w:t>
            </w:r>
            <w:r w:rsidR="00F7509F">
              <w:t xml:space="preserve"> resp. leben </w:t>
            </w:r>
            <w:r>
              <w:t>die Kinder?</w:t>
            </w:r>
          </w:p>
        </w:tc>
        <w:tc>
          <w:tcPr>
            <w:tcW w:w="2693" w:type="dxa"/>
            <w:gridSpan w:val="3"/>
            <w:vAlign w:val="bottom"/>
          </w:tcPr>
          <w:p w:rsidR="00047136" w:rsidRDefault="00047136" w:rsidP="00CF05C6"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7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38"/>
            <w:r>
              <w:t xml:space="preserve"> im gleichen Haushalt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bottom"/>
          </w:tcPr>
          <w:p w:rsidR="00047136" w:rsidRDefault="00047136" w:rsidP="00CF05C6"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8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39"/>
            <w:r>
              <w:t xml:space="preserve"> alternierend, d.h. je zur Hälfte</w:t>
            </w:r>
          </w:p>
        </w:tc>
      </w:tr>
    </w:tbl>
    <w:p w:rsidR="00CF05C6" w:rsidRDefault="00CF05C6" w:rsidP="004B20DD"/>
    <w:p w:rsidR="00047136" w:rsidRDefault="00047136" w:rsidP="004B20DD"/>
    <w:p w:rsidR="00047136" w:rsidRDefault="00047136" w:rsidP="00047136">
      <w:pPr>
        <w:pStyle w:val="berschrift1"/>
      </w:pPr>
      <w:r>
        <w:t>Wertschriften</w:t>
      </w:r>
    </w:p>
    <w:p w:rsidR="00047136" w:rsidRDefault="00047136" w:rsidP="0004713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983"/>
        <w:gridCol w:w="1546"/>
        <w:gridCol w:w="3219"/>
        <w:gridCol w:w="1330"/>
        <w:gridCol w:w="2457"/>
      </w:tblGrid>
      <w:tr w:rsidR="00047136" w:rsidTr="00F53236">
        <w:tc>
          <w:tcPr>
            <w:tcW w:w="10031" w:type="dxa"/>
            <w:gridSpan w:val="6"/>
            <w:vAlign w:val="bottom"/>
          </w:tcPr>
          <w:p w:rsidR="00047136" w:rsidRDefault="00047136" w:rsidP="00047136"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9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40"/>
            <w:r>
              <w:t xml:space="preserve"> Kapital- und Zinsausweise aller Konten und Sparhefte</w:t>
            </w:r>
          </w:p>
        </w:tc>
      </w:tr>
      <w:tr w:rsidR="00047136" w:rsidTr="00BD724A">
        <w:trPr>
          <w:trHeight w:val="454"/>
        </w:trPr>
        <w:tc>
          <w:tcPr>
            <w:tcW w:w="10031" w:type="dxa"/>
            <w:gridSpan w:val="6"/>
            <w:vAlign w:val="bottom"/>
          </w:tcPr>
          <w:p w:rsidR="00047136" w:rsidRDefault="00047136" w:rsidP="00047136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0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41"/>
            <w:r>
              <w:t xml:space="preserve"> Wertschriftverzeichnisse/Depotauszüge der Banken (wenn vorhanden, Steuerausweis)</w:t>
            </w:r>
          </w:p>
        </w:tc>
      </w:tr>
      <w:tr w:rsidR="00047136" w:rsidTr="00BD724A">
        <w:trPr>
          <w:trHeight w:val="454"/>
        </w:trPr>
        <w:tc>
          <w:tcPr>
            <w:tcW w:w="10031" w:type="dxa"/>
            <w:gridSpan w:val="6"/>
            <w:vAlign w:val="bottom"/>
          </w:tcPr>
          <w:p w:rsidR="00047136" w:rsidRDefault="00047136" w:rsidP="00047136"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1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="00365D68">
              <w:t>Coupons- und Dividendenabrechnungen (nur wenn kein Steuerausweis)</w:t>
            </w:r>
          </w:p>
        </w:tc>
      </w:tr>
      <w:tr w:rsidR="00486BDE" w:rsidTr="00BD724A">
        <w:trPr>
          <w:trHeight w:val="454"/>
        </w:trPr>
        <w:tc>
          <w:tcPr>
            <w:tcW w:w="10031" w:type="dxa"/>
            <w:gridSpan w:val="6"/>
            <w:vAlign w:val="bottom"/>
          </w:tcPr>
          <w:p w:rsidR="00486BDE" w:rsidRDefault="00486BDE" w:rsidP="00364367"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Belege über Lotterie, Lotto- Toto-Gewinne</w:t>
            </w:r>
          </w:p>
        </w:tc>
      </w:tr>
      <w:tr w:rsidR="00486BDE" w:rsidTr="00F53236">
        <w:trPr>
          <w:trHeight w:val="454"/>
        </w:trPr>
        <w:tc>
          <w:tcPr>
            <w:tcW w:w="7545" w:type="dxa"/>
            <w:gridSpan w:val="5"/>
            <w:vAlign w:val="bottom"/>
          </w:tcPr>
          <w:p w:rsidR="00486BDE" w:rsidRDefault="00486BDE" w:rsidP="00364367">
            <w:r>
              <w:lastRenderedPageBreak/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Haben Sie im Steuerjahr Erbschaften und/oder Schenkungen erhalten?</w:t>
            </w:r>
          </w:p>
        </w:tc>
        <w:tc>
          <w:tcPr>
            <w:tcW w:w="2486" w:type="dxa"/>
            <w:vAlign w:val="bottom"/>
          </w:tcPr>
          <w:p w:rsidR="00486BDE" w:rsidRPr="00475A2F" w:rsidRDefault="00486BDE" w:rsidP="00364367">
            <w:pPr>
              <w:rPr>
                <w:i/>
              </w:rPr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486BDE" w:rsidTr="00F53236">
        <w:trPr>
          <w:gridBefore w:val="1"/>
          <w:wBefore w:w="392" w:type="dxa"/>
          <w:trHeight w:val="454"/>
        </w:trPr>
        <w:tc>
          <w:tcPr>
            <w:tcW w:w="992" w:type="dxa"/>
            <w:vAlign w:val="bottom"/>
          </w:tcPr>
          <w:p w:rsidR="00486BDE" w:rsidRDefault="00486BDE" w:rsidP="00BD724A"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</w:t>
            </w:r>
            <w:r w:rsidR="00BD724A">
              <w:t>Ja</w:t>
            </w:r>
          </w:p>
        </w:tc>
        <w:tc>
          <w:tcPr>
            <w:tcW w:w="1559" w:type="dxa"/>
            <w:vAlign w:val="bottom"/>
          </w:tcPr>
          <w:p w:rsidR="00486BDE" w:rsidRDefault="00BD724A" w:rsidP="00364367">
            <w:r>
              <w:t>Von wem?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bottom"/>
          </w:tcPr>
          <w:p w:rsidR="00486BDE" w:rsidRDefault="00BD724A" w:rsidP="00364367">
            <w:r w:rsidRPr="00475A2F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5A2F">
              <w:rPr>
                <w:i/>
                <w:sz w:val="20"/>
              </w:rPr>
              <w:instrText xml:space="preserve"> FORMTEXT </w:instrText>
            </w:r>
            <w:r w:rsidRPr="00475A2F">
              <w:rPr>
                <w:i/>
                <w:sz w:val="20"/>
              </w:rPr>
            </w:r>
            <w:r w:rsidRPr="00475A2F">
              <w:rPr>
                <w:i/>
                <w:sz w:val="20"/>
              </w:rPr>
              <w:fldChar w:fldCharType="separate"/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noProof/>
                <w:sz w:val="20"/>
              </w:rPr>
              <w:t> </w:t>
            </w:r>
            <w:r w:rsidRPr="00475A2F">
              <w:rPr>
                <w:i/>
                <w:sz w:val="20"/>
              </w:rPr>
              <w:fldChar w:fldCharType="end"/>
            </w:r>
          </w:p>
        </w:tc>
        <w:tc>
          <w:tcPr>
            <w:tcW w:w="1341" w:type="dxa"/>
            <w:vAlign w:val="bottom"/>
          </w:tcPr>
          <w:p w:rsidR="00486BDE" w:rsidRDefault="00BD724A" w:rsidP="00364367">
            <w:r>
              <w:t>Wie viel?</w:t>
            </w:r>
          </w:p>
        </w:tc>
        <w:tc>
          <w:tcPr>
            <w:tcW w:w="2486" w:type="dxa"/>
            <w:tcBorders>
              <w:bottom w:val="dotted" w:sz="4" w:space="0" w:color="auto"/>
            </w:tcBorders>
            <w:vAlign w:val="bottom"/>
          </w:tcPr>
          <w:p w:rsidR="00486BDE" w:rsidRPr="00475A2F" w:rsidRDefault="00BD724A" w:rsidP="00364367">
            <w:pPr>
              <w:rPr>
                <w:i/>
              </w:rPr>
            </w:pPr>
            <w:r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</w:tbl>
    <w:p w:rsidR="00486BDE" w:rsidRDefault="00486BDE" w:rsidP="00047136"/>
    <w:p w:rsidR="00365D68" w:rsidRDefault="00365D68" w:rsidP="00047136"/>
    <w:p w:rsidR="00365D68" w:rsidRDefault="00365D68" w:rsidP="00365D68">
      <w:pPr>
        <w:pStyle w:val="berschrift1"/>
      </w:pPr>
      <w:r>
        <w:t>Liegenschaften (auch</w:t>
      </w:r>
      <w:r w:rsidR="006F5E4B">
        <w:t xml:space="preserve"> ausserkantonale und internationale)</w:t>
      </w:r>
    </w:p>
    <w:p w:rsidR="00365D68" w:rsidRDefault="00365D68" w:rsidP="00365D6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65D68" w:rsidTr="00F53236">
        <w:tc>
          <w:tcPr>
            <w:tcW w:w="10031" w:type="dxa"/>
            <w:vAlign w:val="bottom"/>
          </w:tcPr>
          <w:p w:rsidR="00365D68" w:rsidRDefault="006F5E4B" w:rsidP="00365D68"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3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43"/>
            <w:r>
              <w:t xml:space="preserve"> Katasteranzeige Liegenschaft</w:t>
            </w:r>
          </w:p>
        </w:tc>
      </w:tr>
      <w:tr w:rsidR="00365D68" w:rsidTr="00920B3C">
        <w:trPr>
          <w:trHeight w:val="454"/>
        </w:trPr>
        <w:tc>
          <w:tcPr>
            <w:tcW w:w="10031" w:type="dxa"/>
            <w:vAlign w:val="bottom"/>
          </w:tcPr>
          <w:p w:rsidR="00365D68" w:rsidRDefault="006F5E4B" w:rsidP="00365D68"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4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44"/>
            <w:r>
              <w:t xml:space="preserve"> Angabe über Eigenmietwert</w:t>
            </w:r>
          </w:p>
        </w:tc>
      </w:tr>
      <w:tr w:rsidR="00365D68" w:rsidTr="00920B3C">
        <w:trPr>
          <w:trHeight w:val="454"/>
        </w:trPr>
        <w:tc>
          <w:tcPr>
            <w:tcW w:w="10031" w:type="dxa"/>
            <w:vAlign w:val="bottom"/>
          </w:tcPr>
          <w:p w:rsidR="00365D68" w:rsidRDefault="006F5E4B" w:rsidP="00365D68"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5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45"/>
            <w:r>
              <w:t xml:space="preserve"> Aufstellung Mietzinseinnahmen und Nebenkosten</w:t>
            </w:r>
          </w:p>
        </w:tc>
      </w:tr>
      <w:tr w:rsidR="00365D68" w:rsidTr="00920B3C">
        <w:trPr>
          <w:trHeight w:val="454"/>
        </w:trPr>
        <w:tc>
          <w:tcPr>
            <w:tcW w:w="10031" w:type="dxa"/>
            <w:vAlign w:val="bottom"/>
          </w:tcPr>
          <w:p w:rsidR="00365D68" w:rsidRDefault="006F5E4B" w:rsidP="00BD724A"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6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="00BD724A">
              <w:t xml:space="preserve">Bescheinigung </w:t>
            </w:r>
            <w:r>
              <w:t>Hypothek</w:t>
            </w:r>
            <w:r w:rsidR="00BD724A">
              <w:t xml:space="preserve"> und Hypothek</w:t>
            </w:r>
            <w:r>
              <w:t>arzinsen</w:t>
            </w:r>
          </w:p>
        </w:tc>
      </w:tr>
      <w:tr w:rsidR="00365D68" w:rsidTr="00BD724A">
        <w:trPr>
          <w:trHeight w:val="680"/>
        </w:trPr>
        <w:tc>
          <w:tcPr>
            <w:tcW w:w="10031" w:type="dxa"/>
            <w:vAlign w:val="bottom"/>
          </w:tcPr>
          <w:p w:rsidR="00365D68" w:rsidRDefault="006F5E4B" w:rsidP="006E545D">
            <w:pPr>
              <w:ind w:left="284" w:hanging="284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7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47"/>
            <w:r>
              <w:t xml:space="preserve"> Belege über Liegenschaftsaufwendungen, sofern nicht Pauschalabzug (Unterhaltskosten, Renovationskosten, Energiesparmassnahmen usw.)</w:t>
            </w:r>
          </w:p>
        </w:tc>
      </w:tr>
    </w:tbl>
    <w:p w:rsidR="006F5E4B" w:rsidRDefault="006F5E4B" w:rsidP="00365D68"/>
    <w:p w:rsidR="006F5E4B" w:rsidRDefault="006F5E4B" w:rsidP="00365D68"/>
    <w:p w:rsidR="006F5E4B" w:rsidRDefault="006F5E4B" w:rsidP="006F5E4B">
      <w:pPr>
        <w:pStyle w:val="berschrift1"/>
      </w:pPr>
      <w:r>
        <w:t>Übrige Vermögenswerte</w:t>
      </w:r>
    </w:p>
    <w:p w:rsidR="006F5E4B" w:rsidRDefault="006F5E4B" w:rsidP="006F5E4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6324"/>
      </w:tblGrid>
      <w:tr w:rsidR="006F5E4B" w:rsidTr="00F53236">
        <w:tc>
          <w:tcPr>
            <w:tcW w:w="10031" w:type="dxa"/>
            <w:gridSpan w:val="2"/>
            <w:vAlign w:val="bottom"/>
          </w:tcPr>
          <w:p w:rsidR="006F5E4B" w:rsidRDefault="006F5E4B" w:rsidP="00BD724A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8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48"/>
            <w:r>
              <w:t xml:space="preserve"> Lebensversicherungen mit Steuerwert</w:t>
            </w:r>
          </w:p>
        </w:tc>
      </w:tr>
      <w:tr w:rsidR="006F5E4B" w:rsidTr="00BD724A">
        <w:trPr>
          <w:trHeight w:val="680"/>
        </w:trPr>
        <w:tc>
          <w:tcPr>
            <w:tcW w:w="3630" w:type="dxa"/>
            <w:vAlign w:val="bottom"/>
          </w:tcPr>
          <w:p w:rsidR="006F5E4B" w:rsidRDefault="006F5E4B" w:rsidP="006F5E4B"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9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49"/>
            <w:r>
              <w:t xml:space="preserve"> Fahrzeug:</w:t>
            </w:r>
          </w:p>
          <w:p w:rsidR="006F5E4B" w:rsidRDefault="006F5E4B" w:rsidP="006F5E4B">
            <w:pPr>
              <w:ind w:left="284" w:hanging="284"/>
            </w:pPr>
            <w:r>
              <w:tab/>
              <w:t>(Marke, Jahrgang, Kaufpreis)</w:t>
            </w:r>
          </w:p>
        </w:tc>
        <w:tc>
          <w:tcPr>
            <w:tcW w:w="6401" w:type="dxa"/>
            <w:tcBorders>
              <w:bottom w:val="dotted" w:sz="4" w:space="0" w:color="auto"/>
            </w:tcBorders>
            <w:vAlign w:val="bottom"/>
          </w:tcPr>
          <w:p w:rsidR="006F5E4B" w:rsidRPr="006F5E4B" w:rsidRDefault="006F5E4B" w:rsidP="006F5E4B">
            <w:pPr>
              <w:rPr>
                <w:i/>
              </w:rPr>
            </w:pPr>
            <w:r w:rsidRPr="006F5E4B">
              <w:rPr>
                <w:i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Pr="006F5E4B">
              <w:rPr>
                <w:i/>
                <w:sz w:val="20"/>
              </w:rPr>
              <w:instrText xml:space="preserve"> FORMTEXT </w:instrText>
            </w:r>
            <w:r w:rsidRPr="006F5E4B">
              <w:rPr>
                <w:i/>
                <w:sz w:val="20"/>
              </w:rPr>
            </w:r>
            <w:r w:rsidRPr="006F5E4B">
              <w:rPr>
                <w:i/>
                <w:sz w:val="20"/>
              </w:rPr>
              <w:fldChar w:fldCharType="separate"/>
            </w:r>
            <w:r w:rsidRPr="006F5E4B">
              <w:rPr>
                <w:i/>
                <w:noProof/>
                <w:sz w:val="20"/>
              </w:rPr>
              <w:t> </w:t>
            </w:r>
            <w:r w:rsidRPr="006F5E4B">
              <w:rPr>
                <w:i/>
                <w:noProof/>
                <w:sz w:val="20"/>
              </w:rPr>
              <w:t> </w:t>
            </w:r>
            <w:r w:rsidRPr="006F5E4B">
              <w:rPr>
                <w:i/>
                <w:noProof/>
                <w:sz w:val="20"/>
              </w:rPr>
              <w:t> </w:t>
            </w:r>
            <w:r w:rsidRPr="006F5E4B">
              <w:rPr>
                <w:i/>
                <w:noProof/>
                <w:sz w:val="20"/>
              </w:rPr>
              <w:t> </w:t>
            </w:r>
            <w:r w:rsidRPr="006F5E4B">
              <w:rPr>
                <w:i/>
                <w:noProof/>
                <w:sz w:val="20"/>
              </w:rPr>
              <w:t> </w:t>
            </w:r>
            <w:r w:rsidRPr="006F5E4B">
              <w:rPr>
                <w:i/>
                <w:sz w:val="20"/>
              </w:rPr>
              <w:fldChar w:fldCharType="end"/>
            </w:r>
            <w:bookmarkEnd w:id="50"/>
          </w:p>
        </w:tc>
      </w:tr>
      <w:tr w:rsidR="006F5E4B" w:rsidTr="00920B3C">
        <w:trPr>
          <w:trHeight w:val="454"/>
        </w:trPr>
        <w:tc>
          <w:tcPr>
            <w:tcW w:w="3630" w:type="dxa"/>
            <w:vAlign w:val="bottom"/>
          </w:tcPr>
          <w:p w:rsidR="006F5E4B" w:rsidRDefault="006F5E4B" w:rsidP="006F5E4B"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0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51"/>
            <w:r>
              <w:t xml:space="preserve"> Übrige Vermögenswerte:</w:t>
            </w:r>
          </w:p>
        </w:tc>
        <w:tc>
          <w:tcPr>
            <w:tcW w:w="6401" w:type="dxa"/>
            <w:tcBorders>
              <w:bottom w:val="dotted" w:sz="4" w:space="0" w:color="auto"/>
            </w:tcBorders>
            <w:vAlign w:val="bottom"/>
          </w:tcPr>
          <w:p w:rsidR="006F5E4B" w:rsidRPr="006F5E4B" w:rsidRDefault="006F5E4B" w:rsidP="006F5E4B">
            <w:pPr>
              <w:rPr>
                <w:i/>
              </w:rPr>
            </w:pPr>
            <w:r w:rsidRPr="006F5E4B">
              <w:rPr>
                <w:i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2" w:name="Text24"/>
            <w:r w:rsidRPr="006F5E4B">
              <w:rPr>
                <w:i/>
                <w:sz w:val="20"/>
              </w:rPr>
              <w:instrText xml:space="preserve"> FORMTEXT </w:instrText>
            </w:r>
            <w:r w:rsidRPr="006F5E4B">
              <w:rPr>
                <w:i/>
                <w:sz w:val="20"/>
              </w:rPr>
            </w:r>
            <w:r w:rsidRPr="006F5E4B">
              <w:rPr>
                <w:i/>
                <w:sz w:val="20"/>
              </w:rPr>
              <w:fldChar w:fldCharType="separate"/>
            </w:r>
            <w:r w:rsidRPr="006F5E4B">
              <w:rPr>
                <w:i/>
                <w:noProof/>
                <w:sz w:val="20"/>
              </w:rPr>
              <w:t> </w:t>
            </w:r>
            <w:r w:rsidRPr="006F5E4B">
              <w:rPr>
                <w:i/>
                <w:noProof/>
                <w:sz w:val="20"/>
              </w:rPr>
              <w:t> </w:t>
            </w:r>
            <w:r w:rsidRPr="006F5E4B">
              <w:rPr>
                <w:i/>
                <w:noProof/>
                <w:sz w:val="20"/>
              </w:rPr>
              <w:t> </w:t>
            </w:r>
            <w:r w:rsidRPr="006F5E4B">
              <w:rPr>
                <w:i/>
                <w:noProof/>
                <w:sz w:val="20"/>
              </w:rPr>
              <w:t> </w:t>
            </w:r>
            <w:r w:rsidRPr="006F5E4B">
              <w:rPr>
                <w:i/>
                <w:noProof/>
                <w:sz w:val="20"/>
              </w:rPr>
              <w:t> </w:t>
            </w:r>
            <w:r w:rsidRPr="006F5E4B">
              <w:rPr>
                <w:i/>
                <w:sz w:val="20"/>
              </w:rPr>
              <w:fldChar w:fldCharType="end"/>
            </w:r>
            <w:bookmarkEnd w:id="52"/>
          </w:p>
        </w:tc>
      </w:tr>
      <w:tr w:rsidR="006F5E4B" w:rsidTr="00920B3C">
        <w:trPr>
          <w:trHeight w:val="454"/>
        </w:trPr>
        <w:tc>
          <w:tcPr>
            <w:tcW w:w="3630" w:type="dxa"/>
            <w:vAlign w:val="bottom"/>
          </w:tcPr>
          <w:p w:rsidR="006F5E4B" w:rsidRDefault="006F5E4B" w:rsidP="006F5E4B"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1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53"/>
            <w:r>
              <w:t xml:space="preserve"> Übrige Schulden und -zinsen:</w:t>
            </w:r>
          </w:p>
        </w:tc>
        <w:tc>
          <w:tcPr>
            <w:tcW w:w="6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E4B" w:rsidRPr="006F5E4B" w:rsidRDefault="006F5E4B" w:rsidP="006F5E4B">
            <w:pPr>
              <w:rPr>
                <w:i/>
              </w:rPr>
            </w:pPr>
            <w:r w:rsidRPr="006F5E4B">
              <w:rPr>
                <w:i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4" w:name="Text25"/>
            <w:r w:rsidRPr="006F5E4B">
              <w:rPr>
                <w:i/>
                <w:sz w:val="20"/>
              </w:rPr>
              <w:instrText xml:space="preserve"> FORMTEXT </w:instrText>
            </w:r>
            <w:r w:rsidRPr="006F5E4B">
              <w:rPr>
                <w:i/>
                <w:sz w:val="20"/>
              </w:rPr>
            </w:r>
            <w:r w:rsidRPr="006F5E4B">
              <w:rPr>
                <w:i/>
                <w:sz w:val="20"/>
              </w:rPr>
              <w:fldChar w:fldCharType="separate"/>
            </w:r>
            <w:r w:rsidRPr="006F5E4B">
              <w:rPr>
                <w:i/>
                <w:noProof/>
                <w:sz w:val="20"/>
              </w:rPr>
              <w:t> </w:t>
            </w:r>
            <w:r w:rsidRPr="006F5E4B">
              <w:rPr>
                <w:i/>
                <w:noProof/>
                <w:sz w:val="20"/>
              </w:rPr>
              <w:t> </w:t>
            </w:r>
            <w:r w:rsidRPr="006F5E4B">
              <w:rPr>
                <w:i/>
                <w:noProof/>
                <w:sz w:val="20"/>
              </w:rPr>
              <w:t> </w:t>
            </w:r>
            <w:r w:rsidRPr="006F5E4B">
              <w:rPr>
                <w:i/>
                <w:noProof/>
                <w:sz w:val="20"/>
              </w:rPr>
              <w:t> </w:t>
            </w:r>
            <w:r w:rsidRPr="006F5E4B">
              <w:rPr>
                <w:i/>
                <w:noProof/>
                <w:sz w:val="20"/>
              </w:rPr>
              <w:t> </w:t>
            </w:r>
            <w:r w:rsidRPr="006F5E4B">
              <w:rPr>
                <w:i/>
                <w:sz w:val="20"/>
              </w:rPr>
              <w:fldChar w:fldCharType="end"/>
            </w:r>
            <w:bookmarkEnd w:id="54"/>
          </w:p>
        </w:tc>
      </w:tr>
    </w:tbl>
    <w:p w:rsidR="006F5E4B" w:rsidRDefault="006F5E4B" w:rsidP="006F5E4B"/>
    <w:p w:rsidR="006F5E4B" w:rsidRDefault="006F5E4B" w:rsidP="006F5E4B"/>
    <w:p w:rsidR="006F5E4B" w:rsidRDefault="00920B3C" w:rsidP="006F5E4B">
      <w:pPr>
        <w:pStyle w:val="berschrift1"/>
      </w:pPr>
      <w:r>
        <w:t>Diverses</w:t>
      </w:r>
    </w:p>
    <w:p w:rsidR="00920B3C" w:rsidRDefault="00920B3C" w:rsidP="00920B3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D724A" w:rsidTr="00F53236">
        <w:tc>
          <w:tcPr>
            <w:tcW w:w="10061" w:type="dxa"/>
            <w:vAlign w:val="bottom"/>
          </w:tcPr>
          <w:p w:rsidR="00BD724A" w:rsidRDefault="00BD724A" w:rsidP="00BD724A"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Police Krankenkasse resp. Steuerbescheinigung Krankenkasse</w:t>
            </w:r>
          </w:p>
        </w:tc>
      </w:tr>
      <w:tr w:rsidR="00920B3C" w:rsidTr="00BD724A">
        <w:trPr>
          <w:trHeight w:val="680"/>
        </w:trPr>
        <w:tc>
          <w:tcPr>
            <w:tcW w:w="10061" w:type="dxa"/>
            <w:vAlign w:val="bottom"/>
          </w:tcPr>
          <w:p w:rsidR="00920B3C" w:rsidRDefault="00920B3C" w:rsidP="00920B3C">
            <w:pPr>
              <w:ind w:left="284" w:hanging="284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3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55"/>
            <w:r>
              <w:t xml:space="preserve"> Aufstellung der Krankenkasse über selbst getragene Krankheits-, Unfall- und Invaliditätskosten resp. Belege</w:t>
            </w:r>
          </w:p>
        </w:tc>
      </w:tr>
      <w:tr w:rsidR="00920B3C" w:rsidTr="00920B3C">
        <w:trPr>
          <w:trHeight w:val="454"/>
        </w:trPr>
        <w:tc>
          <w:tcPr>
            <w:tcW w:w="10061" w:type="dxa"/>
            <w:vAlign w:val="bottom"/>
          </w:tcPr>
          <w:p w:rsidR="00920B3C" w:rsidRDefault="00920B3C" w:rsidP="00920B3C"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4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56"/>
            <w:r>
              <w:t xml:space="preserve"> Freiwillige Zuwendungen</w:t>
            </w:r>
            <w:r w:rsidR="00BD724A">
              <w:t xml:space="preserve"> und Spenden</w:t>
            </w:r>
          </w:p>
        </w:tc>
      </w:tr>
      <w:tr w:rsidR="00920B3C" w:rsidTr="00920B3C">
        <w:trPr>
          <w:trHeight w:val="454"/>
        </w:trPr>
        <w:tc>
          <w:tcPr>
            <w:tcW w:w="10061" w:type="dxa"/>
            <w:vAlign w:val="bottom"/>
          </w:tcPr>
          <w:p w:rsidR="00920B3C" w:rsidRDefault="00920B3C" w:rsidP="00920B3C"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7"/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bookmarkEnd w:id="57"/>
            <w:r>
              <w:t xml:space="preserve"> Kapitalleistungen aus Vorsorge</w:t>
            </w:r>
          </w:p>
        </w:tc>
      </w:tr>
      <w:tr w:rsidR="00BD724A" w:rsidTr="00364367">
        <w:trPr>
          <w:trHeight w:val="454"/>
        </w:trPr>
        <w:tc>
          <w:tcPr>
            <w:tcW w:w="10061" w:type="dxa"/>
            <w:vAlign w:val="bottom"/>
          </w:tcPr>
          <w:p w:rsidR="00BD724A" w:rsidRDefault="00BD724A" w:rsidP="00364367"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2BD7">
              <w:fldChar w:fldCharType="separate"/>
            </w:r>
            <w:r>
              <w:fldChar w:fldCharType="end"/>
            </w:r>
            <w:r>
              <w:t xml:space="preserve"> Beiblätter für Erbengemeinschaften</w:t>
            </w:r>
          </w:p>
        </w:tc>
      </w:tr>
    </w:tbl>
    <w:p w:rsidR="00920B3C" w:rsidRDefault="00920B3C" w:rsidP="00920B3C"/>
    <w:p w:rsidR="00920B3C" w:rsidRDefault="00920B3C" w:rsidP="00920B3C"/>
    <w:p w:rsidR="00920B3C" w:rsidRDefault="00920B3C" w:rsidP="00920B3C">
      <w:pPr>
        <w:pStyle w:val="berschrift1"/>
      </w:pPr>
      <w:r>
        <w:t>Tipp!</w:t>
      </w:r>
    </w:p>
    <w:p w:rsidR="00920B3C" w:rsidRDefault="00920B3C" w:rsidP="00920B3C"/>
    <w:p w:rsidR="00920B3C" w:rsidRDefault="00920B3C" w:rsidP="00BD724A">
      <w:pPr>
        <w:pStyle w:val="Listenabsatz"/>
        <w:numPr>
          <w:ilvl w:val="0"/>
          <w:numId w:val="32"/>
        </w:numPr>
        <w:ind w:left="397" w:hanging="397"/>
      </w:pPr>
      <w:r>
        <w:t>Legen Sie sich eine Mappe oder einen Ordner an, worin Sie das Jahr über alles ablegen, was mit Steuern zu tun hat.</w:t>
      </w:r>
    </w:p>
    <w:p w:rsidR="000052CC" w:rsidRDefault="000052CC" w:rsidP="000052CC"/>
    <w:p w:rsidR="000052CC" w:rsidRDefault="000052CC" w:rsidP="000052CC"/>
    <w:p w:rsidR="000052CC" w:rsidRPr="0029790A" w:rsidRDefault="0029790A" w:rsidP="000052CC">
      <w:pPr>
        <w:rPr>
          <w:i/>
        </w:rPr>
      </w:pPr>
      <w:r w:rsidRPr="0029790A">
        <w:rPr>
          <w:i/>
        </w:rPr>
        <w:t>Es wird bestätigt, dass der lemag treuhand &amp; partner ag sämtliche steuerrelevante Unterlagen zugestellt und sämtliche steuerrelevanten Informationen und Angaben gemacht wurden.</w:t>
      </w:r>
    </w:p>
    <w:sectPr w:rsidR="000052CC" w:rsidRPr="0029790A" w:rsidSect="006543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8F" w:rsidRDefault="00982E8F" w:rsidP="00E05938">
      <w:r>
        <w:separator/>
      </w:r>
    </w:p>
  </w:endnote>
  <w:endnote w:type="continuationSeparator" w:id="0">
    <w:p w:rsidR="00982E8F" w:rsidRDefault="00982E8F" w:rsidP="00E0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70" w:rsidRPr="000E4046" w:rsidRDefault="001D3428" w:rsidP="00916A2C">
    <w:pPr>
      <w:pStyle w:val="Fuzeile"/>
      <w:tabs>
        <w:tab w:val="clear" w:pos="4536"/>
        <w:tab w:val="clear" w:pos="9072"/>
      </w:tabs>
      <w:jc w:val="right"/>
      <w:rPr>
        <w:rFonts w:cs="Arial"/>
      </w:rPr>
    </w:pPr>
    <w:r w:rsidRPr="000E4046">
      <w:rPr>
        <w:rFonts w:cs="Arial"/>
      </w:rPr>
      <w:t xml:space="preserve">Seite </w:t>
    </w:r>
    <w:r w:rsidRPr="000E4046">
      <w:rPr>
        <w:rFonts w:cs="Arial"/>
      </w:rPr>
      <w:fldChar w:fldCharType="begin"/>
    </w:r>
    <w:r w:rsidRPr="000E4046">
      <w:rPr>
        <w:rFonts w:cs="Arial"/>
      </w:rPr>
      <w:instrText xml:space="preserve"> PAGE  \* Arabic  \* MERGEFORMAT </w:instrText>
    </w:r>
    <w:r w:rsidRPr="000E4046">
      <w:rPr>
        <w:rFonts w:cs="Arial"/>
      </w:rPr>
      <w:fldChar w:fldCharType="separate"/>
    </w:r>
    <w:r w:rsidR="00552BD7">
      <w:rPr>
        <w:rFonts w:cs="Arial"/>
        <w:noProof/>
      </w:rPr>
      <w:t>2</w:t>
    </w:r>
    <w:r w:rsidRPr="000E4046">
      <w:rPr>
        <w:rFonts w:cs="Arial"/>
      </w:rPr>
      <w:fldChar w:fldCharType="end"/>
    </w:r>
    <w:r w:rsidRPr="000E4046">
      <w:rPr>
        <w:rFonts w:cs="Arial"/>
      </w:rPr>
      <w:t>/</w:t>
    </w:r>
    <w:r w:rsidRPr="000E4046">
      <w:rPr>
        <w:rFonts w:cs="Arial"/>
      </w:rPr>
      <w:fldChar w:fldCharType="begin"/>
    </w:r>
    <w:r w:rsidRPr="000E4046">
      <w:rPr>
        <w:rFonts w:cs="Arial"/>
      </w:rPr>
      <w:instrText xml:space="preserve"> NUMPAGES  \* Arabic  \* MERGEFORMAT </w:instrText>
    </w:r>
    <w:r w:rsidRPr="000E4046">
      <w:rPr>
        <w:rFonts w:cs="Arial"/>
      </w:rPr>
      <w:fldChar w:fldCharType="separate"/>
    </w:r>
    <w:r w:rsidR="00552BD7">
      <w:rPr>
        <w:rFonts w:cs="Arial"/>
        <w:noProof/>
      </w:rPr>
      <w:t>3</w:t>
    </w:r>
    <w:r w:rsidRPr="000E4046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3CC" w:rsidRPr="00244E9E" w:rsidRDefault="006543CC" w:rsidP="003C33D8">
    <w:pPr>
      <w:pStyle w:val="Fuzeile"/>
      <w:tabs>
        <w:tab w:val="clear" w:pos="4536"/>
        <w:tab w:val="clear" w:pos="9072"/>
      </w:tabs>
      <w:rPr>
        <w:rFonts w:cs="Arial"/>
        <w:sz w:val="16"/>
        <w:szCs w:val="16"/>
      </w:rPr>
    </w:pPr>
    <w:r w:rsidRPr="00244E9E">
      <w:rPr>
        <w:rFonts w:cs="Arial"/>
        <w:sz w:val="16"/>
        <w:szCs w:val="16"/>
      </w:rPr>
      <w:t>Obere Sternengasse 2  l  4500 Solothurn  l  Telefon 032 677 54 40  l  Telefax 032 677 54 41</w:t>
    </w:r>
  </w:p>
  <w:p w:rsidR="00651F7F" w:rsidRPr="00244E9E" w:rsidRDefault="006543CC" w:rsidP="00244E9E">
    <w:pPr>
      <w:pStyle w:val="Fuzeile"/>
      <w:tabs>
        <w:tab w:val="clear" w:pos="4536"/>
        <w:tab w:val="clear" w:pos="9072"/>
        <w:tab w:val="right" w:pos="9923"/>
      </w:tabs>
      <w:rPr>
        <w:rFonts w:cs="Arial"/>
        <w:sz w:val="12"/>
        <w:szCs w:val="12"/>
      </w:rPr>
    </w:pPr>
    <w:r w:rsidRPr="00244E9E">
      <w:rPr>
        <w:rFonts w:cs="Arial"/>
        <w:sz w:val="16"/>
        <w:szCs w:val="16"/>
      </w:rPr>
      <w:t>info@lemag-ag.ch  l  www.lemag-ag.ch</w:t>
    </w:r>
    <w:r w:rsidR="00244E9E">
      <w:rPr>
        <w:rFonts w:cs="Arial"/>
        <w:sz w:val="16"/>
        <w:szCs w:val="16"/>
      </w:rPr>
      <w:t xml:space="preserve"> </w:t>
    </w:r>
    <w:r w:rsidR="00244E9E">
      <w:rPr>
        <w:rFonts w:cs="Arial"/>
        <w:sz w:val="16"/>
        <w:szCs w:val="16"/>
      </w:rPr>
      <w:tab/>
    </w:r>
    <w:r w:rsidR="00EA0122">
      <w:rPr>
        <w:rFonts w:cs="Arial"/>
        <w:sz w:val="12"/>
        <w:szCs w:val="12"/>
      </w:rPr>
      <w:t>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8F" w:rsidRDefault="00982E8F" w:rsidP="00E05938">
      <w:r>
        <w:separator/>
      </w:r>
    </w:p>
  </w:footnote>
  <w:footnote w:type="continuationSeparator" w:id="0">
    <w:p w:rsidR="00982E8F" w:rsidRDefault="00982E8F" w:rsidP="00E0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3" w:type="dxa"/>
      <w:tblCellMar>
        <w:top w:w="113" w:type="dxa"/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6269"/>
      <w:gridCol w:w="3664"/>
    </w:tblGrid>
    <w:tr w:rsidR="000B29F3" w:rsidRPr="00C2484B" w:rsidTr="00E53361">
      <w:tc>
        <w:tcPr>
          <w:tcW w:w="6269" w:type="dxa"/>
        </w:tcPr>
        <w:p w:rsidR="000B29F3" w:rsidRPr="005A4165" w:rsidRDefault="000B29F3" w:rsidP="003C33D8">
          <w:pPr>
            <w:pStyle w:val="Kopfzeile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</w:p>
      </w:tc>
      <w:tc>
        <w:tcPr>
          <w:tcW w:w="3664" w:type="dxa"/>
        </w:tcPr>
        <w:p w:rsidR="000B29F3" w:rsidRPr="00C2484B" w:rsidRDefault="00552BD7" w:rsidP="00E53361">
          <w:pPr>
            <w:pStyle w:val="Kopfzeile"/>
            <w:tabs>
              <w:tab w:val="clear" w:pos="4536"/>
              <w:tab w:val="clear" w:pos="9072"/>
            </w:tabs>
            <w:jc w:val="right"/>
          </w:pPr>
          <w:r>
            <w:rPr>
              <w:rFonts w:cs="Arial"/>
              <w:noProof/>
              <w:lang w:eastAsia="de-CH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-3175</wp:posOffset>
                </wp:positionV>
                <wp:extent cx="1407600" cy="486000"/>
                <wp:effectExtent l="0" t="0" r="2540" b="952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orlage Logo für Kopfzei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0B29F3" w:rsidRPr="00D91108" w:rsidTr="00E53361">
      <w:tc>
        <w:tcPr>
          <w:tcW w:w="9933" w:type="dxa"/>
          <w:gridSpan w:val="2"/>
        </w:tcPr>
        <w:p w:rsidR="000B29F3" w:rsidRPr="00D91108" w:rsidRDefault="000B29F3" w:rsidP="003C33D8">
          <w:pPr>
            <w:pStyle w:val="Kopfzeile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</w:p>
      </w:tc>
    </w:tr>
  </w:tbl>
  <w:p w:rsidR="00E05938" w:rsidRDefault="00E05938" w:rsidP="003C33D8">
    <w:pPr>
      <w:pStyle w:val="Kopfzeile"/>
      <w:tabs>
        <w:tab w:val="clear" w:pos="4536"/>
        <w:tab w:val="clear" w:pos="9072"/>
      </w:tabs>
    </w:pPr>
  </w:p>
  <w:p w:rsidR="00E05938" w:rsidRDefault="00E05938" w:rsidP="003C33D8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3" w:type="dxa"/>
      <w:tblCellMar>
        <w:top w:w="113" w:type="dxa"/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6269"/>
      <w:gridCol w:w="3664"/>
    </w:tblGrid>
    <w:tr w:rsidR="00854C71" w:rsidRPr="00C2484B" w:rsidTr="00854C71">
      <w:tc>
        <w:tcPr>
          <w:tcW w:w="6269" w:type="dxa"/>
        </w:tcPr>
        <w:p w:rsidR="00BA5900" w:rsidRPr="005A4165" w:rsidRDefault="00BA5900" w:rsidP="00EE0BFD">
          <w:pPr>
            <w:pStyle w:val="Kopfzeile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</w:p>
      </w:tc>
      <w:tc>
        <w:tcPr>
          <w:tcW w:w="3664" w:type="dxa"/>
        </w:tcPr>
        <w:p w:rsidR="00854C71" w:rsidRPr="00C2484B" w:rsidRDefault="00552BD7" w:rsidP="00E53361">
          <w:pPr>
            <w:pStyle w:val="Kopfzeile"/>
            <w:tabs>
              <w:tab w:val="clear" w:pos="4536"/>
              <w:tab w:val="clear" w:pos="9072"/>
            </w:tabs>
            <w:jc w:val="right"/>
          </w:pPr>
          <w:r>
            <w:rPr>
              <w:rFonts w:cs="Arial"/>
              <w:noProof/>
              <w:lang w:eastAsia="de-CH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-3175</wp:posOffset>
                </wp:positionV>
                <wp:extent cx="1407600" cy="486000"/>
                <wp:effectExtent l="0" t="0" r="2540" b="952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orlage Logo für Kopfzei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54C71" w:rsidRPr="00D91108" w:rsidTr="006543CC">
      <w:tc>
        <w:tcPr>
          <w:tcW w:w="9933" w:type="dxa"/>
          <w:gridSpan w:val="2"/>
        </w:tcPr>
        <w:p w:rsidR="00854C71" w:rsidRPr="00D91108" w:rsidRDefault="00854C71" w:rsidP="00E53361">
          <w:pPr>
            <w:pStyle w:val="Kopfzeile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</w:p>
      </w:tc>
    </w:tr>
    <w:tr w:rsidR="00651F7F" w:rsidRPr="00001647" w:rsidTr="006543CC">
      <w:tblPrEx>
        <w:tblCellMar>
          <w:bottom w:w="85" w:type="dxa"/>
        </w:tblCellMar>
      </w:tblPrEx>
      <w:tc>
        <w:tcPr>
          <w:tcW w:w="9933" w:type="dxa"/>
          <w:gridSpan w:val="2"/>
        </w:tcPr>
        <w:p w:rsidR="00651F7F" w:rsidRPr="00001647" w:rsidRDefault="00E47ECA" w:rsidP="002B6681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Checkliste:  Benötigte Unterlagen zum Ausfüllen der Steuererklärung</w:t>
          </w:r>
        </w:p>
      </w:tc>
    </w:tr>
  </w:tbl>
  <w:p w:rsidR="003B1A42" w:rsidRDefault="003B1A42" w:rsidP="00003A72">
    <w:pPr>
      <w:pStyle w:val="Kopfzeile"/>
      <w:tabs>
        <w:tab w:val="clear" w:pos="4536"/>
        <w:tab w:val="clear" w:pos="9072"/>
      </w:tabs>
    </w:pPr>
  </w:p>
  <w:p w:rsidR="00BA5900" w:rsidRDefault="00BA5900" w:rsidP="00003A72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36D"/>
    <w:multiLevelType w:val="multilevel"/>
    <w:tmpl w:val="4820551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675426"/>
    <w:multiLevelType w:val="hybridMultilevel"/>
    <w:tmpl w:val="65BC7626"/>
    <w:lvl w:ilvl="0" w:tplc="589017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2313"/>
    <w:multiLevelType w:val="multilevel"/>
    <w:tmpl w:val="C5BC3E2E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19C97079"/>
    <w:multiLevelType w:val="hybridMultilevel"/>
    <w:tmpl w:val="5B6A5EBC"/>
    <w:lvl w:ilvl="0" w:tplc="589017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342"/>
    <w:multiLevelType w:val="hybridMultilevel"/>
    <w:tmpl w:val="E0D04E06"/>
    <w:lvl w:ilvl="0" w:tplc="589017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1965"/>
    <w:multiLevelType w:val="hybridMultilevel"/>
    <w:tmpl w:val="4C9ED470"/>
    <w:lvl w:ilvl="0" w:tplc="589017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5A30"/>
    <w:multiLevelType w:val="hybridMultilevel"/>
    <w:tmpl w:val="A288EBB4"/>
    <w:lvl w:ilvl="0" w:tplc="589017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C62A6"/>
    <w:multiLevelType w:val="hybridMultilevel"/>
    <w:tmpl w:val="D6FABBF2"/>
    <w:lvl w:ilvl="0" w:tplc="CA92CF24">
      <w:start w:val="1"/>
      <w:numFmt w:val="decimal"/>
      <w:lvlText w:val="%1.1 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57C4B"/>
    <w:multiLevelType w:val="hybridMultilevel"/>
    <w:tmpl w:val="B5643F46"/>
    <w:lvl w:ilvl="0" w:tplc="ED66E0BC">
      <w:start w:val="1"/>
      <w:numFmt w:val="decimal"/>
      <w:lvlText w:val="%1.1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26989"/>
    <w:multiLevelType w:val="hybridMultilevel"/>
    <w:tmpl w:val="2FDA1F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363BE"/>
    <w:multiLevelType w:val="hybridMultilevel"/>
    <w:tmpl w:val="68F4BF18"/>
    <w:lvl w:ilvl="0" w:tplc="589017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456B4"/>
    <w:multiLevelType w:val="multilevel"/>
    <w:tmpl w:val="606211B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3E7263E4"/>
    <w:multiLevelType w:val="multilevel"/>
    <w:tmpl w:val="3BFC825C"/>
    <w:lvl w:ilvl="0">
      <w:start w:val="1"/>
      <w:numFmt w:val="decimal"/>
      <w:lvlText w:val="%1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F1F5B22"/>
    <w:multiLevelType w:val="hybridMultilevel"/>
    <w:tmpl w:val="6CBAB230"/>
    <w:lvl w:ilvl="0" w:tplc="6CAA1F8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C3114"/>
    <w:multiLevelType w:val="hybridMultilevel"/>
    <w:tmpl w:val="B67EB248"/>
    <w:lvl w:ilvl="0" w:tplc="B9AC9FDE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84A27"/>
    <w:multiLevelType w:val="hybridMultilevel"/>
    <w:tmpl w:val="880CB13C"/>
    <w:lvl w:ilvl="0" w:tplc="589017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B613E"/>
    <w:multiLevelType w:val="hybridMultilevel"/>
    <w:tmpl w:val="747420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F7718"/>
    <w:multiLevelType w:val="hybridMultilevel"/>
    <w:tmpl w:val="A4C4A388"/>
    <w:lvl w:ilvl="0" w:tplc="0BC4D492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861BB"/>
    <w:multiLevelType w:val="hybridMultilevel"/>
    <w:tmpl w:val="B17EE530"/>
    <w:lvl w:ilvl="0" w:tplc="589017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617F9"/>
    <w:multiLevelType w:val="hybridMultilevel"/>
    <w:tmpl w:val="BF56C76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6256AA"/>
    <w:multiLevelType w:val="hybridMultilevel"/>
    <w:tmpl w:val="2DD25584"/>
    <w:lvl w:ilvl="0" w:tplc="1BB0987C">
      <w:start w:val="1"/>
      <w:numFmt w:val="decimal"/>
      <w:pStyle w:val="lemagberschrift3"/>
      <w:lvlText w:val="%1.1"/>
      <w:lvlJc w:val="left"/>
      <w:pPr>
        <w:ind w:left="157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E407688"/>
    <w:multiLevelType w:val="hybridMultilevel"/>
    <w:tmpl w:val="0A9EBBBE"/>
    <w:lvl w:ilvl="0" w:tplc="589017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37EB3"/>
    <w:multiLevelType w:val="hybridMultilevel"/>
    <w:tmpl w:val="DC36BDA6"/>
    <w:lvl w:ilvl="0" w:tplc="2AD45EC0">
      <w:start w:val="1"/>
      <w:numFmt w:val="decimal"/>
      <w:pStyle w:val="lemagberschrift1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80EC6"/>
    <w:multiLevelType w:val="hybridMultilevel"/>
    <w:tmpl w:val="D40084DC"/>
    <w:lvl w:ilvl="0" w:tplc="4BF0CAE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2AB4"/>
    <w:multiLevelType w:val="hybridMultilevel"/>
    <w:tmpl w:val="E618B526"/>
    <w:lvl w:ilvl="0" w:tplc="CC9E63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1640C"/>
    <w:multiLevelType w:val="hybridMultilevel"/>
    <w:tmpl w:val="6C8250B4"/>
    <w:lvl w:ilvl="0" w:tplc="A3EAECD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13093"/>
    <w:multiLevelType w:val="hybridMultilevel"/>
    <w:tmpl w:val="B2E46C76"/>
    <w:lvl w:ilvl="0" w:tplc="895C2952">
      <w:start w:val="1"/>
      <w:numFmt w:val="decimal"/>
      <w:pStyle w:val="lemagberschrift2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7"/>
  </w:num>
  <w:num w:numId="4">
    <w:abstractNumId w:val="22"/>
  </w:num>
  <w:num w:numId="5">
    <w:abstractNumId w:val="26"/>
  </w:num>
  <w:num w:numId="6">
    <w:abstractNumId w:val="25"/>
  </w:num>
  <w:num w:numId="7">
    <w:abstractNumId w:val="8"/>
  </w:num>
  <w:num w:numId="8">
    <w:abstractNumId w:val="11"/>
    <w:lvlOverride w:ilvl="0">
      <w:lvl w:ilvl="0">
        <w:start w:val="1"/>
        <w:numFmt w:val="decimal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851" w:hanging="851"/>
        </w:pPr>
        <w:rPr>
          <w:rFonts w:hint="default"/>
        </w:rPr>
      </w:lvl>
    </w:lvlOverride>
  </w:num>
  <w:num w:numId="9">
    <w:abstractNumId w:val="20"/>
  </w:num>
  <w:num w:numId="10">
    <w:abstractNumId w:val="26"/>
  </w:num>
  <w:num w:numId="11">
    <w:abstractNumId w:val="25"/>
  </w:num>
  <w:num w:numId="12">
    <w:abstractNumId w:val="0"/>
    <w:lvlOverride w:ilvl="0">
      <w:lvl w:ilvl="0">
        <w:start w:val="1"/>
        <w:numFmt w:val="decimal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3">
    <w:abstractNumId w:val="7"/>
    <w:lvlOverride w:ilvl="0">
      <w:lvl w:ilvl="0" w:tplc="CA92CF24">
        <w:start w:val="1"/>
        <w:numFmt w:val="decimal"/>
        <w:lvlText w:val="%1"/>
        <w:lvlJc w:val="left"/>
        <w:pPr>
          <w:ind w:left="432" w:hanging="432"/>
        </w:pPr>
      </w:lvl>
    </w:lvlOverride>
    <w:lvlOverride w:ilvl="1">
      <w:lvl w:ilvl="1" w:tplc="08070019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 w:tplc="0807001B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 w:tplc="0807000F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 w:tplc="08070019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 w:tplc="0807001B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 w:tplc="0807000F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 w:tplc="08070019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 w:tplc="0807001B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4">
    <w:abstractNumId w:val="17"/>
  </w:num>
  <w:num w:numId="15">
    <w:abstractNumId w:val="7"/>
  </w:num>
  <w:num w:numId="16">
    <w:abstractNumId w:val="2"/>
  </w:num>
  <w:num w:numId="17">
    <w:abstractNumId w:val="21"/>
  </w:num>
  <w:num w:numId="18">
    <w:abstractNumId w:val="10"/>
  </w:num>
  <w:num w:numId="19">
    <w:abstractNumId w:val="4"/>
  </w:num>
  <w:num w:numId="20">
    <w:abstractNumId w:val="5"/>
  </w:num>
  <w:num w:numId="21">
    <w:abstractNumId w:val="3"/>
  </w:num>
  <w:num w:numId="22">
    <w:abstractNumId w:val="9"/>
  </w:num>
  <w:num w:numId="23">
    <w:abstractNumId w:val="16"/>
  </w:num>
  <w:num w:numId="24">
    <w:abstractNumId w:val="6"/>
  </w:num>
  <w:num w:numId="25">
    <w:abstractNumId w:val="1"/>
  </w:num>
  <w:num w:numId="26">
    <w:abstractNumId w:val="18"/>
  </w:num>
  <w:num w:numId="27">
    <w:abstractNumId w:val="15"/>
  </w:num>
  <w:num w:numId="28">
    <w:abstractNumId w:val="12"/>
    <w:lvlOverride w:ilvl="0">
      <w:lvl w:ilvl="0">
        <w:start w:val="4"/>
        <w:numFmt w:val="decimal"/>
        <w:lvlText w:val="%1.1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9"/>
  </w:num>
  <w:num w:numId="30">
    <w:abstractNumId w:val="23"/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8F"/>
    <w:rsid w:val="00001647"/>
    <w:rsid w:val="00003A72"/>
    <w:rsid w:val="000052CC"/>
    <w:rsid w:val="0004304E"/>
    <w:rsid w:val="00047136"/>
    <w:rsid w:val="00072AFC"/>
    <w:rsid w:val="00095FB5"/>
    <w:rsid w:val="000B29F3"/>
    <w:rsid w:val="000B55DB"/>
    <w:rsid w:val="000D0028"/>
    <w:rsid w:val="000D310E"/>
    <w:rsid w:val="000E4046"/>
    <w:rsid w:val="00116F6D"/>
    <w:rsid w:val="00161657"/>
    <w:rsid w:val="00172CFB"/>
    <w:rsid w:val="00176A68"/>
    <w:rsid w:val="001B6817"/>
    <w:rsid w:val="001C575A"/>
    <w:rsid w:val="001D3428"/>
    <w:rsid w:val="00244E9E"/>
    <w:rsid w:val="0029790A"/>
    <w:rsid w:val="002B119D"/>
    <w:rsid w:val="002B6681"/>
    <w:rsid w:val="002C0272"/>
    <w:rsid w:val="0036290A"/>
    <w:rsid w:val="00365D68"/>
    <w:rsid w:val="003A4803"/>
    <w:rsid w:val="003B1A42"/>
    <w:rsid w:val="003C33D8"/>
    <w:rsid w:val="0043641C"/>
    <w:rsid w:val="0044343C"/>
    <w:rsid w:val="00475A2F"/>
    <w:rsid w:val="004824F5"/>
    <w:rsid w:val="00486BDE"/>
    <w:rsid w:val="00494182"/>
    <w:rsid w:val="004B20DD"/>
    <w:rsid w:val="004E1287"/>
    <w:rsid w:val="004E393D"/>
    <w:rsid w:val="004F07E4"/>
    <w:rsid w:val="004F1379"/>
    <w:rsid w:val="004F703C"/>
    <w:rsid w:val="004F73FC"/>
    <w:rsid w:val="00516EE0"/>
    <w:rsid w:val="00552BD7"/>
    <w:rsid w:val="00555842"/>
    <w:rsid w:val="00567BB5"/>
    <w:rsid w:val="00581E72"/>
    <w:rsid w:val="00586B9B"/>
    <w:rsid w:val="006134F2"/>
    <w:rsid w:val="006338E5"/>
    <w:rsid w:val="00651F7F"/>
    <w:rsid w:val="00653323"/>
    <w:rsid w:val="006543CC"/>
    <w:rsid w:val="00655970"/>
    <w:rsid w:val="0066506C"/>
    <w:rsid w:val="006C7C5D"/>
    <w:rsid w:val="006E545D"/>
    <w:rsid w:val="006F2C45"/>
    <w:rsid w:val="006F5E4B"/>
    <w:rsid w:val="00720E04"/>
    <w:rsid w:val="007A120D"/>
    <w:rsid w:val="008309EA"/>
    <w:rsid w:val="0083458A"/>
    <w:rsid w:val="00840338"/>
    <w:rsid w:val="00854C71"/>
    <w:rsid w:val="00875608"/>
    <w:rsid w:val="00886140"/>
    <w:rsid w:val="008B5F68"/>
    <w:rsid w:val="008F2369"/>
    <w:rsid w:val="00916A2C"/>
    <w:rsid w:val="00920B3C"/>
    <w:rsid w:val="00927ED5"/>
    <w:rsid w:val="00965A08"/>
    <w:rsid w:val="00982E8F"/>
    <w:rsid w:val="009B459F"/>
    <w:rsid w:val="009C4EB3"/>
    <w:rsid w:val="00A162F8"/>
    <w:rsid w:val="00A27E38"/>
    <w:rsid w:val="00A667DA"/>
    <w:rsid w:val="00A76AD2"/>
    <w:rsid w:val="00A84CC2"/>
    <w:rsid w:val="00A90681"/>
    <w:rsid w:val="00AA3969"/>
    <w:rsid w:val="00AA5A64"/>
    <w:rsid w:val="00AC0BB0"/>
    <w:rsid w:val="00B05EFD"/>
    <w:rsid w:val="00B253CB"/>
    <w:rsid w:val="00B31850"/>
    <w:rsid w:val="00B36158"/>
    <w:rsid w:val="00B46CE1"/>
    <w:rsid w:val="00BA5900"/>
    <w:rsid w:val="00BD3857"/>
    <w:rsid w:val="00BD724A"/>
    <w:rsid w:val="00BE28D4"/>
    <w:rsid w:val="00C3506B"/>
    <w:rsid w:val="00C4774D"/>
    <w:rsid w:val="00C52F8C"/>
    <w:rsid w:val="00C544A4"/>
    <w:rsid w:val="00C85637"/>
    <w:rsid w:val="00CA782D"/>
    <w:rsid w:val="00CB12A2"/>
    <w:rsid w:val="00CF05C6"/>
    <w:rsid w:val="00D4373B"/>
    <w:rsid w:val="00D75F02"/>
    <w:rsid w:val="00DB4B59"/>
    <w:rsid w:val="00DB7838"/>
    <w:rsid w:val="00E05938"/>
    <w:rsid w:val="00E07B72"/>
    <w:rsid w:val="00E15D63"/>
    <w:rsid w:val="00E22BE1"/>
    <w:rsid w:val="00E4584D"/>
    <w:rsid w:val="00E47ECA"/>
    <w:rsid w:val="00EA0122"/>
    <w:rsid w:val="00EB790C"/>
    <w:rsid w:val="00EC0B9C"/>
    <w:rsid w:val="00EE0BFD"/>
    <w:rsid w:val="00F01E18"/>
    <w:rsid w:val="00F05FDC"/>
    <w:rsid w:val="00F53236"/>
    <w:rsid w:val="00F7509F"/>
    <w:rsid w:val="00F80B6E"/>
    <w:rsid w:val="00F9563E"/>
    <w:rsid w:val="00F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C6E1B9"/>
  <w15:docId w15:val="{B1776E18-291E-48F9-B119-2103B2F7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emag Standard"/>
    <w:qFormat/>
    <w:rsid w:val="00720E04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Lemag Überschrift 1"/>
    <w:basedOn w:val="Standard"/>
    <w:next w:val="Standard"/>
    <w:link w:val="berschrift1Zchn"/>
    <w:autoRedefine/>
    <w:uiPriority w:val="9"/>
    <w:qFormat/>
    <w:rsid w:val="0004304E"/>
    <w:pPr>
      <w:keepNext/>
      <w:numPr>
        <w:numId w:val="16"/>
      </w:numPr>
      <w:shd w:val="clear" w:color="auto" w:fill="BFBFBF" w:themeFill="background1" w:themeFillShade="BF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Lemag Überschrift 2"/>
    <w:basedOn w:val="Standard"/>
    <w:next w:val="Standard"/>
    <w:link w:val="berschrift2Zchn"/>
    <w:uiPriority w:val="9"/>
    <w:unhideWhenUsed/>
    <w:qFormat/>
    <w:rsid w:val="009C4EB3"/>
    <w:pPr>
      <w:keepNext/>
      <w:numPr>
        <w:ilvl w:val="1"/>
        <w:numId w:val="16"/>
      </w:numPr>
      <w:tabs>
        <w:tab w:val="left" w:pos="709"/>
      </w:tabs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Lemag Überschrift 3"/>
    <w:basedOn w:val="Standard"/>
    <w:next w:val="Standard"/>
    <w:link w:val="berschrift3Zchn"/>
    <w:uiPriority w:val="9"/>
    <w:unhideWhenUsed/>
    <w:qFormat/>
    <w:rsid w:val="009C4EB3"/>
    <w:pPr>
      <w:keepNext/>
      <w:numPr>
        <w:ilvl w:val="2"/>
        <w:numId w:val="16"/>
      </w:numPr>
      <w:tabs>
        <w:tab w:val="left" w:pos="1440"/>
      </w:tabs>
      <w:outlineLvl w:val="2"/>
    </w:pPr>
    <w:rPr>
      <w:rFonts w:eastAsiaTheme="majorEastAsia" w:cstheme="majorBidi"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C52F8C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5938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5938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5938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5938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5938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rsid w:val="000B55DB"/>
    <w:rPr>
      <w:i/>
      <w:iCs/>
    </w:rPr>
  </w:style>
  <w:style w:type="character" w:customStyle="1" w:styleId="berschrift1Zchn">
    <w:name w:val="Überschrift 1 Zchn"/>
    <w:aliases w:val="Lemag Überschrift 1 Zchn"/>
    <w:basedOn w:val="Absatz-Standardschriftart"/>
    <w:link w:val="berschrift1"/>
    <w:uiPriority w:val="9"/>
    <w:rsid w:val="0004304E"/>
    <w:rPr>
      <w:rFonts w:ascii="Arial" w:eastAsiaTheme="majorEastAsia" w:hAnsi="Arial" w:cstheme="majorBidi"/>
      <w:b/>
      <w:bCs/>
      <w:szCs w:val="28"/>
      <w:shd w:val="clear" w:color="auto" w:fill="BFBFBF" w:themeFill="background1" w:themeFillShade="BF"/>
    </w:rPr>
  </w:style>
  <w:style w:type="character" w:styleId="Fett">
    <w:name w:val="Strong"/>
    <w:aliases w:val="Büro-normal"/>
    <w:basedOn w:val="Absatz-Standardschriftart"/>
    <w:uiPriority w:val="22"/>
    <w:rsid w:val="000B55DB"/>
    <w:rPr>
      <w:rFonts w:ascii="Arial" w:hAnsi="Arial"/>
      <w:b w:val="0"/>
      <w:bCs/>
      <w:sz w:val="22"/>
      <w:u w:val="none"/>
    </w:rPr>
  </w:style>
  <w:style w:type="character" w:styleId="Buchtitel">
    <w:name w:val="Book Title"/>
    <w:basedOn w:val="Absatz-Standardschriftart"/>
    <w:uiPriority w:val="33"/>
    <w:rsid w:val="000B55DB"/>
    <w:rPr>
      <w:rFonts w:ascii="Arial" w:hAnsi="Arial"/>
      <w:b/>
      <w:bCs/>
      <w:smallCaps/>
      <w:spacing w:val="5"/>
      <w:sz w:val="22"/>
      <w:u w:val="single"/>
    </w:rPr>
  </w:style>
  <w:style w:type="paragraph" w:customStyle="1" w:styleId="Abschnitt">
    <w:name w:val="Abschnitt"/>
    <w:basedOn w:val="Standard"/>
    <w:rsid w:val="000B55DB"/>
    <w:rPr>
      <w:rFonts w:cs="Arial"/>
      <w:sz w:val="24"/>
      <w:szCs w:val="24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C52F8C"/>
    <w:pPr>
      <w:framePr w:wrap="around" w:vAnchor="text" w:hAnchor="text" w:y="1"/>
      <w:pBdr>
        <w:bottom w:val="single" w:sz="8" w:space="1" w:color="4F81BD" w:themeColor="accent1"/>
      </w:pBdr>
      <w:spacing w:after="480"/>
      <w:contextualSpacing/>
    </w:pPr>
    <w:rPr>
      <w:rFonts w:eastAsiaTheme="majorEastAsia" w:cstheme="majorBidi"/>
      <w:b/>
      <w:spacing w:val="5"/>
      <w:kern w:val="28"/>
      <w:sz w:val="28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C52F8C"/>
    <w:rPr>
      <w:rFonts w:ascii="Arial" w:eastAsiaTheme="majorEastAsia" w:hAnsi="Arial" w:cstheme="majorBidi"/>
      <w:b/>
      <w:spacing w:val="5"/>
      <w:kern w:val="28"/>
      <w:sz w:val="28"/>
      <w:szCs w:val="52"/>
      <w:u w:val="single"/>
    </w:rPr>
  </w:style>
  <w:style w:type="character" w:styleId="IntensiverVerweis">
    <w:name w:val="Intense Reference"/>
    <w:basedOn w:val="Absatz-Standardschriftart"/>
    <w:uiPriority w:val="32"/>
    <w:rsid w:val="000B55DB"/>
    <w:rPr>
      <w:b/>
      <w:bCs/>
      <w:smallCaps/>
      <w:color w:val="C0504D" w:themeColor="accent2"/>
      <w:spacing w:val="5"/>
      <w:u w:val="single"/>
    </w:rPr>
  </w:style>
  <w:style w:type="character" w:styleId="SchwacheHervorhebung">
    <w:name w:val="Subtle Emphasis"/>
    <w:basedOn w:val="Absatz-Standardschriftart"/>
    <w:uiPriority w:val="19"/>
    <w:rsid w:val="000B55D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8309EA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rsid w:val="000B55DB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rsid w:val="000B55DB"/>
    <w:rPr>
      <w:smallCaps/>
      <w:color w:val="C0504D" w:themeColor="accent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0B55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B55DB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0B55D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B55DB"/>
    <w:rPr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rsid w:val="000B55DB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B5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3Zchn">
    <w:name w:val="Überschrift 3 Zchn"/>
    <w:aliases w:val="Lemag Überschrift 3 Zchn"/>
    <w:basedOn w:val="Absatz-Standardschriftart"/>
    <w:link w:val="berschrift3"/>
    <w:uiPriority w:val="9"/>
    <w:rsid w:val="009C4EB3"/>
    <w:rPr>
      <w:rFonts w:ascii="Arial" w:eastAsiaTheme="majorEastAsia" w:hAnsi="Arial" w:cstheme="majorBidi"/>
      <w:bCs/>
      <w:u w:val="single"/>
    </w:rPr>
  </w:style>
  <w:style w:type="paragraph" w:styleId="KeinLeerraum">
    <w:name w:val="No Spacing"/>
    <w:uiPriority w:val="1"/>
    <w:rsid w:val="000B55DB"/>
    <w:pPr>
      <w:spacing w:after="0" w:line="240" w:lineRule="auto"/>
    </w:pPr>
  </w:style>
  <w:style w:type="paragraph" w:customStyle="1" w:styleId="TitelUnterstrichen">
    <w:name w:val="Titel + Unterstrichen"/>
    <w:basedOn w:val="Standard"/>
    <w:rsid w:val="000B55DB"/>
    <w:rPr>
      <w:rFonts w:cs="Arial"/>
      <w:sz w:val="24"/>
      <w:szCs w:val="24"/>
      <w:u w:val="single"/>
    </w:rPr>
  </w:style>
  <w:style w:type="character" w:customStyle="1" w:styleId="berschrift2Zchn">
    <w:name w:val="Überschrift 2 Zchn"/>
    <w:aliases w:val="Lemag Überschrift 2 Zchn"/>
    <w:basedOn w:val="Absatz-Standardschriftart"/>
    <w:link w:val="berschrift2"/>
    <w:uiPriority w:val="9"/>
    <w:rsid w:val="009C4EB3"/>
    <w:rPr>
      <w:rFonts w:ascii="Arial" w:eastAsiaTheme="majorEastAsia" w:hAnsi="Arial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52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roInternStandard">
    <w:name w:val="Büro Intern Standard"/>
    <w:basedOn w:val="Standard"/>
    <w:next w:val="Standard"/>
    <w:link w:val="BroInternStandardZchn"/>
    <w:rsid w:val="00C52F8C"/>
  </w:style>
  <w:style w:type="character" w:customStyle="1" w:styleId="BroInternStandardZchn">
    <w:name w:val="Büro Intern Standard Zchn"/>
    <w:basedOn w:val="Absatz-Standardschriftart"/>
    <w:link w:val="BroInternStandard"/>
    <w:rsid w:val="00C52F8C"/>
  </w:style>
  <w:style w:type="paragraph" w:customStyle="1" w:styleId="lemagberschrift3">
    <w:name w:val="lemag Überschrift 3"/>
    <w:basedOn w:val="Standard"/>
    <w:next w:val="Standard"/>
    <w:link w:val="lemagberschrift3Zchn"/>
    <w:rsid w:val="006338E5"/>
    <w:pPr>
      <w:keepNext/>
      <w:numPr>
        <w:numId w:val="9"/>
      </w:numPr>
      <w:tabs>
        <w:tab w:val="left" w:pos="1440"/>
      </w:tabs>
      <w:outlineLvl w:val="2"/>
    </w:pPr>
    <w:rPr>
      <w:u w:val="single"/>
    </w:rPr>
  </w:style>
  <w:style w:type="character" w:customStyle="1" w:styleId="lemagberschrift3Zchn">
    <w:name w:val="lemag Überschrift 3 Zchn"/>
    <w:basedOn w:val="Absatz-Standardschriftart"/>
    <w:link w:val="lemagberschrift3"/>
    <w:rsid w:val="006338E5"/>
    <w:rPr>
      <w:rFonts w:ascii="Arial" w:hAnsi="Arial"/>
      <w:u w:val="single"/>
    </w:rPr>
  </w:style>
  <w:style w:type="paragraph" w:customStyle="1" w:styleId="lemagberschrift1">
    <w:name w:val="lemag Überschrift 1"/>
    <w:basedOn w:val="Standard"/>
    <w:next w:val="Standard"/>
    <w:link w:val="lemagberschrift1Zchn"/>
    <w:rsid w:val="006338E5"/>
    <w:pPr>
      <w:keepNext/>
      <w:numPr>
        <w:numId w:val="4"/>
      </w:numPr>
      <w:shd w:val="clear" w:color="auto" w:fill="BFBFBF" w:themeFill="background1" w:themeFillShade="BF"/>
      <w:tabs>
        <w:tab w:val="left" w:pos="709"/>
      </w:tabs>
      <w:ind w:left="709" w:hanging="709"/>
    </w:pPr>
    <w:rPr>
      <w:b/>
    </w:rPr>
  </w:style>
  <w:style w:type="character" w:customStyle="1" w:styleId="lemagberschrift1Zchn">
    <w:name w:val="lemag Überschrift 1 Zchn"/>
    <w:basedOn w:val="Absatz-Standardschriftart"/>
    <w:link w:val="lemagberschrift1"/>
    <w:rsid w:val="006338E5"/>
    <w:rPr>
      <w:rFonts w:ascii="Arial" w:hAnsi="Arial"/>
      <w:b/>
      <w:shd w:val="clear" w:color="auto" w:fill="BFBFBF" w:themeFill="background1" w:themeFillShade="BF"/>
    </w:rPr>
  </w:style>
  <w:style w:type="paragraph" w:customStyle="1" w:styleId="lemagberschrift2">
    <w:name w:val="lemag Überschrift 2"/>
    <w:basedOn w:val="Standard"/>
    <w:link w:val="lemagberschrift2Zchn"/>
    <w:rsid w:val="006338E5"/>
    <w:pPr>
      <w:keepNext/>
      <w:numPr>
        <w:numId w:val="5"/>
      </w:numPr>
      <w:tabs>
        <w:tab w:val="left" w:pos="709"/>
      </w:tabs>
      <w:ind w:left="709" w:hanging="709"/>
    </w:pPr>
    <w:rPr>
      <w:b/>
    </w:rPr>
  </w:style>
  <w:style w:type="character" w:customStyle="1" w:styleId="lemagberschrift2Zchn">
    <w:name w:val="lemag Überschrift 2 Zchn"/>
    <w:basedOn w:val="Absatz-Standardschriftart"/>
    <w:link w:val="lemagberschrift2"/>
    <w:rsid w:val="006338E5"/>
    <w:rPr>
      <w:rFonts w:ascii="Arial" w:hAnsi="Arial"/>
      <w:b/>
    </w:rPr>
  </w:style>
  <w:style w:type="paragraph" w:styleId="Kopfzeile">
    <w:name w:val="header"/>
    <w:basedOn w:val="Standard"/>
    <w:link w:val="KopfzeileZchn"/>
    <w:unhideWhenUsed/>
    <w:rsid w:val="00E05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938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E05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938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938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59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59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59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59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59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72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54C71"/>
  </w:style>
  <w:style w:type="character" w:styleId="Hyperlink">
    <w:name w:val="Hyperlink"/>
    <w:basedOn w:val="Absatz-Standardschriftart"/>
    <w:uiPriority w:val="99"/>
    <w:unhideWhenUsed/>
    <w:rsid w:val="00244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6%20FACHWISSEN_ARBEITSHILFEN%20(grau)\1%20Arbeitshilfen_Checklisten%20lemag\Vorlagen%20Steuern\Checklisten%20Steuern\Checkliste%20Steuererkl&#228;rung%20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8C40-29A5-41A9-B62B-39324A5D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Steuererklärung 2016</Template>
  <TotalTime>0</TotalTime>
  <Pages>3</Pages>
  <Words>729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Steuererklärung Privat</vt:lpstr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Steuererklärung</dc:title>
  <dc:creator>Thomas Ingold</dc:creator>
  <cp:lastModifiedBy>Thomas Ingold</cp:lastModifiedBy>
  <cp:revision>2</cp:revision>
  <cp:lastPrinted>2016-11-21T15:52:00Z</cp:lastPrinted>
  <dcterms:created xsi:type="dcterms:W3CDTF">2019-11-25T09:32:00Z</dcterms:created>
  <dcterms:modified xsi:type="dcterms:W3CDTF">2019-11-25T09:41:00Z</dcterms:modified>
</cp:coreProperties>
</file>